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02C3" w14:textId="66797F62" w:rsidR="009A5849" w:rsidRDefault="00EB5439" w:rsidP="00880A61">
      <w:pPr>
        <w:pStyle w:val="Title"/>
        <w:tabs>
          <w:tab w:val="left" w:pos="5547"/>
          <w:tab w:val="left" w:pos="8730"/>
          <w:tab w:val="left" w:pos="9223"/>
        </w:tabs>
      </w:pPr>
      <w:r>
        <w:t>Rational</w:t>
      </w:r>
      <w:r w:rsidR="00880A61">
        <w:t xml:space="preserve"> </w:t>
      </w:r>
    </w:p>
    <w:p w14:paraId="577998EC" w14:textId="470A1405" w:rsidR="009A5849" w:rsidRDefault="00880A61" w:rsidP="00567057">
      <w:pPr>
        <w:pStyle w:val="Title"/>
        <w:tabs>
          <w:tab w:val="left" w:pos="5547"/>
          <w:tab w:val="left" w:pos="8730"/>
          <w:tab w:val="left" w:pos="9223"/>
        </w:tabs>
      </w:pPr>
      <w:r>
        <w:t>poli</w:t>
      </w:r>
      <w:r w:rsidR="0062630A">
        <w:t>tics?</w:t>
      </w:r>
      <w:r w:rsidR="00A431FE">
        <w:tab/>
      </w:r>
    </w:p>
    <w:p w14:paraId="03F9389B" w14:textId="43DFD890" w:rsidR="009A5849" w:rsidRDefault="002A253B" w:rsidP="000102B6">
      <w:pPr>
        <w:pStyle w:val="Heading1"/>
      </w:pPr>
      <w:r>
        <w:rPr>
          <w:noProof/>
        </w:rPr>
        <w:drawing>
          <wp:inline distT="0" distB="0" distL="0" distR="0" wp14:anchorId="7D83F775" wp14:editId="55516D1A">
            <wp:extent cx="6400800" cy="7804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C21A7" w14:textId="77777777" w:rsidR="005D5923" w:rsidRDefault="005D5923" w:rsidP="000102B6">
      <w:pPr>
        <w:pStyle w:val="Heading1"/>
      </w:pPr>
    </w:p>
    <w:p w14:paraId="47E48B62" w14:textId="4BF9576F" w:rsidR="00CA6B4F" w:rsidRPr="00CA6B4F" w:rsidRDefault="00D37F0E" w:rsidP="000102B6">
      <w:pPr>
        <w:pStyle w:val="Heading1"/>
      </w:pPr>
      <w:r>
        <w:t>Key concepts:</w:t>
      </w:r>
    </w:p>
    <w:p w14:paraId="25C40273" w14:textId="0D305756" w:rsidR="00CA6B4F" w:rsidRPr="00CA6B4F" w:rsidRDefault="00CA6B4F" w:rsidP="00CA6B4F">
      <w:pPr>
        <w:rPr>
          <w:color w:val="000000" w:themeColor="text1"/>
        </w:rPr>
      </w:pPr>
    </w:p>
    <w:p w14:paraId="6AE3A60B" w14:textId="6854224A" w:rsidR="001D0FEC" w:rsidRDefault="0026143D" w:rsidP="00D37F0E">
      <w:pPr>
        <w:pStyle w:val="ListBullet"/>
      </w:pPr>
      <w:r>
        <w:t>Bias</w:t>
      </w:r>
      <w:r w:rsidR="005A118D">
        <w:t>:</w:t>
      </w:r>
      <w:r w:rsidR="001D0FEC">
        <w:t>……………</w:t>
      </w:r>
      <w:r w:rsidR="005A118D">
        <w:t>..</w:t>
      </w:r>
      <w:r w:rsidR="001D0FEC">
        <w:t>…………………………………………………………………………………………</w:t>
      </w:r>
      <w:r w:rsidR="00D4334C">
        <w:t>…</w:t>
      </w:r>
      <w:r>
        <w:t>……………………..</w:t>
      </w:r>
    </w:p>
    <w:p w14:paraId="441E58E6" w14:textId="02CEB2DE" w:rsidR="001D0FEC" w:rsidRDefault="001D0FEC" w:rsidP="00D37F0E">
      <w:pPr>
        <w:pStyle w:val="ListBullet"/>
      </w:pPr>
      <w:r>
        <w:t>P</w:t>
      </w:r>
      <w:r w:rsidR="0026143D">
        <w:t>artisanship</w:t>
      </w:r>
      <w:r w:rsidR="005A118D">
        <w:t>:..</w:t>
      </w:r>
      <w:r>
        <w:t>……………………………………………………………………………………………………………</w:t>
      </w:r>
      <w:r w:rsidR="0026143D">
        <w:t>………</w:t>
      </w:r>
    </w:p>
    <w:p w14:paraId="0176F2F3" w14:textId="37B9965A" w:rsidR="008155F3" w:rsidRDefault="008155F3" w:rsidP="00D37F0E">
      <w:pPr>
        <w:pStyle w:val="ListBullet"/>
      </w:pPr>
      <w:r>
        <w:t>Partisan news:..................................................................................................................................</w:t>
      </w:r>
      <w:r w:rsidR="00B10DD4">
        <w:t>.</w:t>
      </w:r>
    </w:p>
    <w:p w14:paraId="5620444A" w14:textId="43AED0F8" w:rsidR="008155F3" w:rsidRDefault="008155F3" w:rsidP="00D37F0E">
      <w:pPr>
        <w:pStyle w:val="ListBullet"/>
      </w:pPr>
      <w:r>
        <w:t>Social media bubbles</w:t>
      </w:r>
      <w:r w:rsidR="005A118D">
        <w:t>:..</w:t>
      </w:r>
      <w:r>
        <w:t>………………………………………………………………………………………………………</w:t>
      </w:r>
    </w:p>
    <w:p w14:paraId="0F73D010" w14:textId="60FDCDBB" w:rsidR="008155F3" w:rsidRDefault="008155F3" w:rsidP="00D37F0E">
      <w:pPr>
        <w:pStyle w:val="ListBullet"/>
      </w:pPr>
      <w:r>
        <w:t>Filter bubbles:</w:t>
      </w:r>
      <w:r w:rsidR="00B10DD4">
        <w:t>……………………………………………………………………………………………………………………</w:t>
      </w:r>
    </w:p>
    <w:p w14:paraId="02407232" w14:textId="69C53D49" w:rsidR="008155F3" w:rsidRDefault="008155F3" w:rsidP="00B10DD4">
      <w:pPr>
        <w:pStyle w:val="ListBullet"/>
      </w:pPr>
      <w:r>
        <w:t>Echo chambers:</w:t>
      </w:r>
      <w:r w:rsidR="001D0FEC">
        <w:t>………………………………………………………………………………………………………………</w:t>
      </w:r>
      <w:r w:rsidR="00B10DD4">
        <w:t>…</w:t>
      </w:r>
    </w:p>
    <w:p w14:paraId="13A15474" w14:textId="6C01EDFA" w:rsidR="00690EAC" w:rsidRDefault="0026143D" w:rsidP="00D37F0E">
      <w:pPr>
        <w:pStyle w:val="ListBullet"/>
      </w:pPr>
      <w:r>
        <w:t>Logical fallacies/informal reasoning</w:t>
      </w:r>
      <w:r w:rsidR="005A118D">
        <w:t>:..</w:t>
      </w:r>
      <w:r w:rsidR="00A14BE1">
        <w:t>………………………………………………………………</w:t>
      </w:r>
      <w:r>
        <w:t>…………………</w:t>
      </w:r>
    </w:p>
    <w:p w14:paraId="67C20E3B" w14:textId="4C505599" w:rsidR="00D37F0E" w:rsidRDefault="001D0FEC" w:rsidP="009A041B">
      <w:pPr>
        <w:pStyle w:val="ListBullet"/>
        <w:numPr>
          <w:ilvl w:val="0"/>
          <w:numId w:val="0"/>
        </w:numPr>
        <w:ind w:left="720"/>
      </w:pPr>
      <w:r>
        <w:t>……………………………………………………………………………………………………………………………</w:t>
      </w:r>
      <w:r w:rsidR="009A041B">
        <w:t>…………….</w:t>
      </w:r>
    </w:p>
    <w:p w14:paraId="752DC91F" w14:textId="0583929F" w:rsidR="001D0FEC" w:rsidRDefault="001D0FEC" w:rsidP="001D0FEC">
      <w:pPr>
        <w:pStyle w:val="ListBullet"/>
        <w:numPr>
          <w:ilvl w:val="0"/>
          <w:numId w:val="0"/>
        </w:numPr>
        <w:ind w:left="720"/>
      </w:pPr>
      <w:r>
        <w:t>………………………………………………………………………………………………………………………………………….</w:t>
      </w:r>
    </w:p>
    <w:p w14:paraId="65B25A3F" w14:textId="1981908E" w:rsidR="00D37F0E" w:rsidRDefault="001D0FEC" w:rsidP="00D37F0E">
      <w:pPr>
        <w:pStyle w:val="ListBullet"/>
      </w:pPr>
      <w:r>
        <w:t>P</w:t>
      </w:r>
      <w:r w:rsidR="009A041B">
        <w:t xml:space="preserve">olitical </w:t>
      </w:r>
      <w:r w:rsidR="002D5832">
        <w:t>identity</w:t>
      </w:r>
      <w:r w:rsidR="005A118D">
        <w:t>:</w:t>
      </w:r>
      <w:r w:rsidR="00A14BE1">
        <w:t>……………………………</w:t>
      </w:r>
      <w:r w:rsidR="005A118D">
        <w:t>.</w:t>
      </w:r>
      <w:r w:rsidR="00A14BE1">
        <w:t>…………………………………</w:t>
      </w:r>
      <w:r w:rsidR="00690EAC">
        <w:t>………………………………</w:t>
      </w:r>
      <w:r>
        <w:t>…</w:t>
      </w:r>
      <w:r w:rsidR="00082E9E">
        <w:t>…………….</w:t>
      </w:r>
    </w:p>
    <w:p w14:paraId="55DE058A" w14:textId="223199C7" w:rsidR="002D5832" w:rsidRDefault="002D5832" w:rsidP="00D37F0E">
      <w:pPr>
        <w:pStyle w:val="ListBullet"/>
      </w:pPr>
      <w:r>
        <w:t>Group identity (and sense of self)</w:t>
      </w:r>
      <w:r w:rsidR="005A118D">
        <w:t>:..</w:t>
      </w:r>
      <w:r>
        <w:t>…………………………………………………………………………………</w:t>
      </w:r>
      <w:r w:rsidR="00082E9E">
        <w:t>….</w:t>
      </w:r>
    </w:p>
    <w:p w14:paraId="63470B3C" w14:textId="27890285" w:rsidR="002D5832" w:rsidRDefault="002D5832" w:rsidP="00D37F0E">
      <w:pPr>
        <w:pStyle w:val="ListBullet"/>
      </w:pPr>
      <w:r>
        <w:t>Political beliefs</w:t>
      </w:r>
      <w:r w:rsidR="005A118D">
        <w:t>:</w:t>
      </w:r>
      <w:r>
        <w:t>………</w:t>
      </w:r>
      <w:r w:rsidR="005A118D">
        <w:t>..</w:t>
      </w:r>
      <w:r>
        <w:t>………………………………………………………………………………………………………</w:t>
      </w:r>
      <w:r w:rsidR="00082E9E">
        <w:t>..</w:t>
      </w:r>
    </w:p>
    <w:p w14:paraId="77F54CA1" w14:textId="3F42CAAD" w:rsidR="00082E9E" w:rsidRDefault="00082E9E" w:rsidP="00D37F0E">
      <w:pPr>
        <w:pStyle w:val="ListBullet"/>
      </w:pPr>
      <w:r>
        <w:t>Cognitive dissonance</w:t>
      </w:r>
      <w:r w:rsidR="005A118D">
        <w:t>:</w:t>
      </w:r>
      <w:r>
        <w:t>…………………………………………………………………………………………………………</w:t>
      </w:r>
    </w:p>
    <w:p w14:paraId="1FBF5C53" w14:textId="04EBF77A" w:rsidR="00C95759" w:rsidRDefault="00C95759" w:rsidP="00D37F0E">
      <w:pPr>
        <w:pStyle w:val="ListBullet"/>
      </w:pPr>
      <w:r>
        <w:t>(Revision of) facts:……………………………………………………………………………………………………………..</w:t>
      </w:r>
    </w:p>
    <w:p w14:paraId="6B81B1B3" w14:textId="514512A8" w:rsidR="00C95759" w:rsidRDefault="00C95759" w:rsidP="00D37F0E">
      <w:pPr>
        <w:pStyle w:val="ListBullet"/>
      </w:pPr>
      <w:r>
        <w:t>(Rejection of) evidence:……………………………………………………………………………………………………..</w:t>
      </w:r>
    </w:p>
    <w:p w14:paraId="61E9A420" w14:textId="3B60AEBB" w:rsidR="000F5168" w:rsidRDefault="000F5168" w:rsidP="00D37F0E">
      <w:pPr>
        <w:pStyle w:val="ListBullet"/>
      </w:pPr>
      <w:r>
        <w:t>Polarisation:………………………………………………………………………………………………………………………</w:t>
      </w:r>
    </w:p>
    <w:p w14:paraId="249F2988" w14:textId="4E327C03" w:rsidR="000F5168" w:rsidRDefault="000F5168" w:rsidP="00D37F0E">
      <w:pPr>
        <w:pStyle w:val="ListBullet"/>
      </w:pPr>
      <w:r>
        <w:t>Policies (whether or not grounded in truth or reason)</w:t>
      </w:r>
      <w:r w:rsidR="005A118D">
        <w:t>:</w:t>
      </w:r>
      <w:r>
        <w:t>………………………………………………………….</w:t>
      </w:r>
    </w:p>
    <w:p w14:paraId="26D37023" w14:textId="420F6E43" w:rsidR="00567057" w:rsidRDefault="000F5168" w:rsidP="00567057">
      <w:pPr>
        <w:pStyle w:val="ListBullet"/>
        <w:numPr>
          <w:ilvl w:val="0"/>
          <w:numId w:val="0"/>
        </w:numPr>
        <w:ind w:left="720"/>
      </w:pPr>
      <w:r>
        <w:t>…………………………………………………………………………………………………………………………………………</w:t>
      </w:r>
    </w:p>
    <w:p w14:paraId="6505E86A" w14:textId="72B7C9DE" w:rsidR="00567057" w:rsidRDefault="00567057" w:rsidP="00567057">
      <w:pPr>
        <w:pStyle w:val="ListBullet"/>
        <w:numPr>
          <w:ilvl w:val="0"/>
          <w:numId w:val="10"/>
        </w:numPr>
      </w:pPr>
      <w:r>
        <w:t>Evidence-based decisions:…………………………………………………………………………………………………</w:t>
      </w:r>
    </w:p>
    <w:p w14:paraId="658242AF" w14:textId="77777777" w:rsidR="000F5168" w:rsidRDefault="000F5168" w:rsidP="000F5168">
      <w:pPr>
        <w:pStyle w:val="ListBullet"/>
        <w:numPr>
          <w:ilvl w:val="0"/>
          <w:numId w:val="0"/>
        </w:numPr>
        <w:ind w:left="720" w:hanging="360"/>
      </w:pPr>
    </w:p>
    <w:p w14:paraId="33F3962C" w14:textId="77777777" w:rsidR="000F5168" w:rsidRDefault="000F5168" w:rsidP="000F5168">
      <w:pPr>
        <w:pStyle w:val="ListBullet"/>
        <w:numPr>
          <w:ilvl w:val="0"/>
          <w:numId w:val="0"/>
        </w:numPr>
        <w:ind w:left="720"/>
      </w:pPr>
    </w:p>
    <w:p w14:paraId="4F53FF4E" w14:textId="12F4ED33" w:rsidR="00C95759" w:rsidRDefault="00C95759" w:rsidP="00C95759">
      <w:pPr>
        <w:pStyle w:val="ListBullet"/>
        <w:numPr>
          <w:ilvl w:val="0"/>
          <w:numId w:val="0"/>
        </w:numPr>
        <w:ind w:left="720"/>
      </w:pPr>
    </w:p>
    <w:p w14:paraId="1E58EF21" w14:textId="3928EA89" w:rsidR="00CA6B4F" w:rsidRPr="00A62571" w:rsidRDefault="005745DF" w:rsidP="00A62571">
      <w:pPr>
        <w:pStyle w:val="Heading1"/>
      </w:pPr>
      <w:r>
        <w:lastRenderedPageBreak/>
        <w:t>W</w:t>
      </w:r>
      <w:r w:rsidR="00EE265E">
        <w:t>arm-up</w:t>
      </w:r>
      <w:r w:rsidR="000B2FDB">
        <w:t xml:space="preserve"> (think-pair-share)</w:t>
      </w:r>
    </w:p>
    <w:p w14:paraId="4EB890A6" w14:textId="65E9AC23" w:rsidR="00254C30" w:rsidRDefault="0029468C" w:rsidP="00254C3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FC3510" wp14:editId="2F2F7C4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978150" cy="1866900"/>
                <wp:effectExtent l="0" t="0" r="1270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189B0" w14:textId="2E473E89" w:rsidR="00A62571" w:rsidRDefault="00077FF3">
                            <w:r>
                              <w:t xml:space="preserve">What </w:t>
                            </w:r>
                            <w:r w:rsidR="00EE265E">
                              <w:t>could you do to avoid this bias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C351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3.3pt;margin-top:.5pt;width:234.5pt;height:147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" fillcolor="white [3201]" strokeweight=".5pt">
                <v:textbox>
                  <w:txbxContent>
                    <w:p w14:paraId="65F189B0" w14:textId="2E473E89" w:rsidR="00A62571" w:rsidRDefault="00077FF3">
                      <w:r>
                        <w:t xml:space="preserve">What </w:t>
                      </w:r>
                      <w:r w:rsidR="00EE265E">
                        <w:t>could you do to avoid this bias</w:t>
                      </w:r>
                      <w: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5B8" w:rsidRPr="002635B8">
        <w:rPr>
          <w:noProof/>
        </w:rPr>
        <w:drawing>
          <wp:inline distT="0" distB="0" distL="0" distR="0" wp14:anchorId="507DB6DF" wp14:editId="04418F3F">
            <wp:extent cx="3321050" cy="186809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1338" cy="186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AC643" w14:textId="03D54793" w:rsidR="00077FF3" w:rsidRDefault="00077FF3" w:rsidP="00254C30">
      <w:pPr>
        <w:rPr>
          <w:b/>
          <w:bCs/>
          <w:color w:val="2683C6" w:themeColor="accent2"/>
          <w:sz w:val="28"/>
          <w:szCs w:val="28"/>
        </w:rPr>
      </w:pPr>
    </w:p>
    <w:p w14:paraId="54DA8B32" w14:textId="2764AF49" w:rsidR="00CA6B4F" w:rsidRPr="00254C30" w:rsidRDefault="004E7317" w:rsidP="00254C30">
      <w:pPr>
        <w:rPr>
          <w:b/>
          <w:bCs/>
          <w:noProof/>
          <w:color w:val="2683C6" w:themeColor="accent2"/>
          <w:sz w:val="28"/>
          <w:szCs w:val="28"/>
        </w:rPr>
      </w:pPr>
      <w:r>
        <w:rPr>
          <w:b/>
          <w:bCs/>
          <w:color w:val="2683C6" w:themeColor="accent2"/>
          <w:sz w:val="28"/>
          <w:szCs w:val="28"/>
        </w:rPr>
        <w:t xml:space="preserve">What </w:t>
      </w:r>
      <w:r w:rsidR="007C0FAD">
        <w:rPr>
          <w:b/>
          <w:bCs/>
          <w:color w:val="2683C6" w:themeColor="accent2"/>
          <w:sz w:val="28"/>
          <w:szCs w:val="28"/>
        </w:rPr>
        <w:t>shapes my political identity</w:t>
      </w:r>
      <w:r>
        <w:rPr>
          <w:b/>
          <w:bCs/>
          <w:color w:val="2683C6" w:themeColor="accent2"/>
          <w:sz w:val="28"/>
          <w:szCs w:val="28"/>
        </w:rPr>
        <w:t>?</w:t>
      </w:r>
      <w:r w:rsidR="00254C30">
        <w:rPr>
          <w:b/>
          <w:bCs/>
          <w:color w:val="2683C6" w:themeColor="accent2"/>
          <w:sz w:val="28"/>
          <w:szCs w:val="28"/>
        </w:rPr>
        <w:t xml:space="preserve"> </w:t>
      </w:r>
    </w:p>
    <w:p w14:paraId="3E3130F2" w14:textId="4846E507" w:rsidR="000C180D" w:rsidRDefault="007C0FAD" w:rsidP="000102B6">
      <w:pPr>
        <w:rPr>
          <w:color w:val="000000" w:themeColor="text1"/>
        </w:rPr>
      </w:pPr>
      <w:r>
        <w:rPr>
          <w:color w:val="000000" w:themeColor="text1"/>
        </w:rPr>
        <w:t>Brainstorm any ideas or factors you can think of.</w:t>
      </w:r>
    </w:p>
    <w:p w14:paraId="62CD20F9" w14:textId="1E147135" w:rsidR="007C0FAD" w:rsidRPr="007C0FAD" w:rsidRDefault="007C0FAD" w:rsidP="000102B6">
      <w:pPr>
        <w:rPr>
          <w:i/>
          <w:iCs/>
          <w:color w:val="000000" w:themeColor="text1"/>
          <w:sz w:val="20"/>
        </w:rPr>
      </w:pPr>
      <w:r w:rsidRPr="007C0FAD">
        <w:rPr>
          <w:i/>
          <w:iCs/>
          <w:color w:val="000000" w:themeColor="text1"/>
          <w:sz w:val="20"/>
        </w:rPr>
        <w:t xml:space="preserve">TIP: Ask a </w:t>
      </w:r>
      <w:r w:rsidR="009936F2">
        <w:rPr>
          <w:i/>
          <w:iCs/>
          <w:color w:val="000000" w:themeColor="text1"/>
          <w:sz w:val="20"/>
        </w:rPr>
        <w:t>friend</w:t>
      </w:r>
      <w:r w:rsidRPr="007C0FAD">
        <w:rPr>
          <w:i/>
          <w:iCs/>
          <w:color w:val="000000" w:themeColor="text1"/>
          <w:sz w:val="20"/>
        </w:rPr>
        <w:t xml:space="preserve"> whether you might have missed out a factor that you were previously unaware of.</w:t>
      </w:r>
    </w:p>
    <w:p w14:paraId="352ECE73" w14:textId="75176F47" w:rsidR="00A14BE1" w:rsidRPr="000C180D" w:rsidRDefault="00A62571" w:rsidP="000102B6">
      <w:pPr>
        <w:rPr>
          <w:color w:val="000000" w:themeColor="text1"/>
        </w:rPr>
      </w:pPr>
      <w:r w:rsidRPr="00A62571">
        <w:rPr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4C3D7E" wp14:editId="2804967A">
                <wp:simplePos x="0" y="0"/>
                <wp:positionH relativeFrom="column">
                  <wp:posOffset>19050</wp:posOffset>
                </wp:positionH>
                <wp:positionV relativeFrom="paragraph">
                  <wp:posOffset>121920</wp:posOffset>
                </wp:positionV>
                <wp:extent cx="6118225" cy="1739900"/>
                <wp:effectExtent l="0" t="0" r="15875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225" cy="173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37655" w14:textId="5901080D" w:rsidR="00371723" w:rsidRDefault="004E73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CDBE39" wp14:editId="689D19C7">
                                  <wp:extent cx="539750" cy="539750"/>
                                  <wp:effectExtent l="0" t="0" r="0" b="0"/>
                                  <wp:docPr id="17" name="Graphic 17" descr="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encil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75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9EADBF" w14:textId="3CF4D1A3" w:rsidR="007C0FAD" w:rsidRDefault="007C0FAD"/>
                          <w:p w14:paraId="171B400C" w14:textId="0B74BA12" w:rsidR="007C0FAD" w:rsidRDefault="007C0FAD"/>
                          <w:p w14:paraId="1812F060" w14:textId="77777777" w:rsidR="007C0FAD" w:rsidRDefault="007C0FAD"/>
                          <w:p w14:paraId="6126FDE2" w14:textId="2FE6BFF6" w:rsidR="007C0FAD" w:rsidRDefault="007C0FAD"/>
                          <w:p w14:paraId="425F19AF" w14:textId="556915D4" w:rsidR="007C0FAD" w:rsidRDefault="007C0FAD"/>
                          <w:p w14:paraId="3B775C41" w14:textId="6D1AF537" w:rsidR="007C0FAD" w:rsidRDefault="007C0FAD"/>
                          <w:p w14:paraId="3E3E2363" w14:textId="77777777" w:rsidR="007C0FAD" w:rsidRDefault="007C0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C3D7E" id="Text Box 28" o:spid="_x0000_s1027" type="#_x0000_t202" style="position:absolute;margin-left:1.5pt;margin-top:9.6pt;width:481.75pt;height:13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" fillcolor="white [3201]" strokeweight=".5pt">
                <v:textbox>
                  <w:txbxContent>
                    <w:p w14:paraId="61437655" w14:textId="5901080D" w:rsidR="00371723" w:rsidRDefault="004E7317">
                      <w:r>
                        <w:rPr>
                          <w:noProof/>
                        </w:rPr>
                        <w:drawing>
                          <wp:inline distT="0" distB="0" distL="0" distR="0" wp14:anchorId="46CDBE39" wp14:editId="689D19C7">
                            <wp:extent cx="539750" cy="539750"/>
                            <wp:effectExtent l="0" t="0" r="0" b="0"/>
                            <wp:docPr id="17" name="Graphic 17" descr="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encil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75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9EADBF" w14:textId="3CF4D1A3" w:rsidR="007C0FAD" w:rsidRDefault="007C0FAD"/>
                    <w:p w14:paraId="171B400C" w14:textId="0B74BA12" w:rsidR="007C0FAD" w:rsidRDefault="007C0FAD"/>
                    <w:p w14:paraId="1812F060" w14:textId="77777777" w:rsidR="007C0FAD" w:rsidRDefault="007C0FAD"/>
                    <w:p w14:paraId="6126FDE2" w14:textId="2FE6BFF6" w:rsidR="007C0FAD" w:rsidRDefault="007C0FAD"/>
                    <w:p w14:paraId="425F19AF" w14:textId="556915D4" w:rsidR="007C0FAD" w:rsidRDefault="007C0FAD"/>
                    <w:p w14:paraId="3B775C41" w14:textId="6D1AF537" w:rsidR="007C0FAD" w:rsidRDefault="007C0FAD"/>
                    <w:p w14:paraId="3E3E2363" w14:textId="77777777" w:rsidR="007C0FAD" w:rsidRDefault="007C0FAD"/>
                  </w:txbxContent>
                </v:textbox>
              </v:shape>
            </w:pict>
          </mc:Fallback>
        </mc:AlternateContent>
      </w:r>
    </w:p>
    <w:p w14:paraId="08F9D258" w14:textId="77777777" w:rsidR="00371723" w:rsidRDefault="00371723" w:rsidP="000102B6">
      <w:pPr>
        <w:rPr>
          <w:color w:val="000000" w:themeColor="text1"/>
        </w:rPr>
      </w:pPr>
    </w:p>
    <w:p w14:paraId="1119FCA6" w14:textId="77777777" w:rsidR="00371723" w:rsidRPr="00371723" w:rsidRDefault="00371723" w:rsidP="000102B6">
      <w:pPr>
        <w:rPr>
          <w:color w:val="000000" w:themeColor="text1"/>
        </w:rPr>
      </w:pPr>
    </w:p>
    <w:p w14:paraId="4329E09E" w14:textId="2CBE5D6D" w:rsidR="0001626D" w:rsidRDefault="0001626D" w:rsidP="000102B6"/>
    <w:p w14:paraId="5ADA1E6B" w14:textId="7CCDE4BB" w:rsidR="00371723" w:rsidRDefault="00371723" w:rsidP="000102B6"/>
    <w:p w14:paraId="17EC428F" w14:textId="77777777" w:rsidR="007C0FAD" w:rsidRDefault="007C0FAD" w:rsidP="000102B6"/>
    <w:p w14:paraId="7D85CC08" w14:textId="77777777" w:rsidR="007C0FAD" w:rsidRDefault="007C0FAD" w:rsidP="000102B6"/>
    <w:p w14:paraId="15496D5A" w14:textId="77777777" w:rsidR="007C0FAD" w:rsidRDefault="007C0FAD" w:rsidP="000102B6"/>
    <w:p w14:paraId="5E352889" w14:textId="5735931E" w:rsidR="00371723" w:rsidRPr="00371723" w:rsidRDefault="000B2FDB" w:rsidP="000102B6">
      <w:pPr>
        <w:rPr>
          <w:b/>
          <w:bCs/>
          <w:color w:val="1481AB" w:themeColor="accent1" w:themeShade="BF"/>
        </w:rPr>
      </w:pPr>
      <w:r>
        <w:rPr>
          <w:b/>
          <w:bCs/>
          <w:color w:val="1481AB" w:themeColor="accent1" w:themeShade="BF"/>
        </w:rPr>
        <w:t>Research and exhibition practice</w:t>
      </w:r>
    </w:p>
    <w:p w14:paraId="07C54D49" w14:textId="44BFF8B9" w:rsidR="00371723" w:rsidRDefault="000B2FDB" w:rsidP="000102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B5BA8F" wp14:editId="49B62B0E">
                <wp:simplePos x="0" y="0"/>
                <wp:positionH relativeFrom="column">
                  <wp:posOffset>4019550</wp:posOffset>
                </wp:positionH>
                <wp:positionV relativeFrom="paragraph">
                  <wp:posOffset>175895</wp:posOffset>
                </wp:positionV>
                <wp:extent cx="2260600" cy="2235200"/>
                <wp:effectExtent l="0" t="0" r="254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354A9" w14:textId="0035879A" w:rsidR="000B2FDB" w:rsidRPr="00F62DA9" w:rsidRDefault="000B2FDB">
                            <w:pPr>
                              <w:rPr>
                                <w:color w:val="27CED7" w:themeColor="accent3"/>
                                <w:u w:val="single"/>
                              </w:rPr>
                            </w:pPr>
                            <w:r w:rsidRPr="00F62DA9">
                              <w:rPr>
                                <w:color w:val="27CED7" w:themeColor="accent3"/>
                                <w:u w:val="single"/>
                              </w:rPr>
                              <w:t>My image/object: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BA8F" id="Text Box 18" o:spid="_x0000_s1028" type="#_x0000_t202" style="position:absolute;margin-left:316.5pt;margin-top:13.85pt;width:178pt;height:17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" fillcolor="white [3201]" strokeweight=".5pt">
                <v:textbox>
                  <w:txbxContent>
                    <w:p w14:paraId="73A354A9" w14:textId="0035879A" w:rsidR="000B2FDB" w:rsidRPr="00F62DA9" w:rsidRDefault="000B2FDB">
                      <w:pPr>
                        <w:rPr>
                          <w:color w:val="27CED7" w:themeColor="accent3"/>
                          <w:u w:val="single"/>
                        </w:rPr>
                      </w:pPr>
                      <w:r w:rsidRPr="00F62DA9">
                        <w:rPr>
                          <w:color w:val="27CED7" w:themeColor="accent3"/>
                          <w:u w:val="single"/>
                        </w:rPr>
                        <w:t>My image/object:</w:t>
                      </w:r>
                    </w:p>
                  </w:txbxContent>
                </v:textbox>
              </v:shape>
            </w:pict>
          </mc:Fallback>
        </mc:AlternateContent>
      </w:r>
      <w:r w:rsidRPr="000B2FDB">
        <w:rPr>
          <w:noProof/>
        </w:rPr>
        <w:drawing>
          <wp:inline distT="0" distB="0" distL="0" distR="0" wp14:anchorId="0BCEB2A0" wp14:editId="5470FD50">
            <wp:extent cx="3765550" cy="2292073"/>
            <wp:effectExtent l="133350" t="133350" r="139700" b="127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66333" cy="2292549"/>
                    </a:xfrm>
                    <a:prstGeom prst="rect">
                      <a:avLst/>
                    </a:prstGeom>
                    <a:effectLst>
                      <a:glow rad="127000">
                        <a:schemeClr val="accent3"/>
                      </a:glow>
                    </a:effectLst>
                  </pic:spPr>
                </pic:pic>
              </a:graphicData>
            </a:graphic>
          </wp:inline>
        </w:drawing>
      </w:r>
    </w:p>
    <w:p w14:paraId="382980B4" w14:textId="268D7D57" w:rsidR="000B2FDB" w:rsidRDefault="000B2FDB" w:rsidP="000102B6">
      <w:pPr>
        <w:rPr>
          <w:noProof/>
        </w:rPr>
      </w:pPr>
    </w:p>
    <w:p w14:paraId="1D0E4734" w14:textId="47CE4C23" w:rsidR="000B2FDB" w:rsidRDefault="000B2FDB" w:rsidP="000102B6">
      <w:pPr>
        <w:rPr>
          <w:noProof/>
        </w:rPr>
      </w:pPr>
    </w:p>
    <w:p w14:paraId="504BC809" w14:textId="0645DBA3" w:rsidR="000B2FDB" w:rsidRDefault="000B2FDB" w:rsidP="000102B6">
      <w:pPr>
        <w:rPr>
          <w:noProof/>
        </w:rPr>
      </w:pPr>
    </w:p>
    <w:p w14:paraId="50984C99" w14:textId="19911853" w:rsidR="00433D3E" w:rsidRDefault="00433D3E" w:rsidP="00433D3E">
      <w:pPr>
        <w:rPr>
          <w:b/>
          <w:bCs/>
          <w:color w:val="1481AB" w:themeColor="accent1" w:themeShade="BF"/>
        </w:rPr>
      </w:pPr>
      <w:r>
        <w:rPr>
          <w:b/>
          <w:bCs/>
          <w:color w:val="1481AB" w:themeColor="accent1" w:themeShade="BF"/>
        </w:rPr>
        <w:t>Logical fallacies:</w:t>
      </w:r>
    </w:p>
    <w:p w14:paraId="25D5E6E3" w14:textId="76780D6E" w:rsidR="00433D3E" w:rsidRDefault="00433D3E" w:rsidP="00433D3E">
      <w:pPr>
        <w:rPr>
          <w:b/>
          <w:bCs/>
          <w:color w:val="1481AB" w:themeColor="accent1" w:themeShade="BF"/>
        </w:rPr>
      </w:pPr>
    </w:p>
    <w:p w14:paraId="76A83084" w14:textId="65CF4F61" w:rsidR="00433D3E" w:rsidRPr="00433D3E" w:rsidRDefault="00433D3E" w:rsidP="00433D3E">
      <w:pPr>
        <w:rPr>
          <w:b/>
          <w:bCs/>
          <w:color w:val="27CED7" w:themeColor="accent3"/>
        </w:rPr>
      </w:pPr>
      <w:r w:rsidRPr="00433D3E">
        <w:rPr>
          <w:b/>
          <w:bCs/>
          <w:color w:val="27CED7" w:themeColor="accent3"/>
        </w:rPr>
        <w:t>Link the name of the fallacies with their short definition.</w:t>
      </w:r>
    </w:p>
    <w:p w14:paraId="5D25267C" w14:textId="392AD55A" w:rsidR="00433D3E" w:rsidRDefault="00433D3E" w:rsidP="00433D3E">
      <w:pPr>
        <w:rPr>
          <w:b/>
          <w:bCs/>
          <w:color w:val="27CED7" w:themeColor="accent3"/>
        </w:rPr>
      </w:pPr>
    </w:p>
    <w:p w14:paraId="3B47A554" w14:textId="4714DAB9" w:rsidR="00433D3E" w:rsidRPr="0020597F" w:rsidRDefault="00547372" w:rsidP="00547372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20597F">
        <w:rPr>
          <w:rFonts w:ascii="Calibri" w:hAnsi="Calibri" w:cs="Calibri"/>
          <w:sz w:val="22"/>
          <w:szCs w:val="22"/>
        </w:rPr>
        <w:t>Post hoc ergo propter hoc</w:t>
      </w:r>
      <w:r w:rsidRPr="0020597F">
        <w:rPr>
          <w:rFonts w:ascii="Calibri" w:hAnsi="Calibri" w:cs="Calibri"/>
          <w:sz w:val="22"/>
          <w:szCs w:val="22"/>
        </w:rPr>
        <w:tab/>
      </w:r>
      <w:r w:rsidRPr="0020597F">
        <w:rPr>
          <w:rFonts w:ascii="Calibri" w:hAnsi="Calibri" w:cs="Calibri"/>
          <w:sz w:val="22"/>
          <w:szCs w:val="22"/>
        </w:rPr>
        <w:tab/>
        <w:t>a.</w:t>
      </w:r>
      <w:r w:rsidR="00EC00B7" w:rsidRPr="0020597F">
        <w:rPr>
          <w:rFonts w:ascii="Calibri" w:hAnsi="Calibri" w:cs="Calibri"/>
          <w:sz w:val="22"/>
          <w:szCs w:val="22"/>
        </w:rPr>
        <w:t xml:space="preserve"> Using double standards to excuse an individual or group.</w:t>
      </w:r>
    </w:p>
    <w:p w14:paraId="130D7A8C" w14:textId="5929E750" w:rsidR="00547372" w:rsidRPr="0020597F" w:rsidRDefault="00547372" w:rsidP="00547372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20597F">
        <w:rPr>
          <w:rFonts w:ascii="Calibri" w:hAnsi="Calibri" w:cs="Calibri"/>
          <w:sz w:val="22"/>
          <w:szCs w:val="22"/>
        </w:rPr>
        <w:t>Argument ad hominem</w:t>
      </w:r>
      <w:r w:rsidRPr="0020597F">
        <w:rPr>
          <w:rFonts w:ascii="Calibri" w:hAnsi="Calibri" w:cs="Calibri"/>
          <w:sz w:val="22"/>
          <w:szCs w:val="22"/>
        </w:rPr>
        <w:tab/>
      </w:r>
      <w:r w:rsidRPr="0020597F">
        <w:rPr>
          <w:rFonts w:ascii="Calibri" w:hAnsi="Calibri" w:cs="Calibri"/>
          <w:sz w:val="22"/>
          <w:szCs w:val="22"/>
        </w:rPr>
        <w:tab/>
      </w:r>
      <w:r w:rsidRPr="0020597F">
        <w:rPr>
          <w:rFonts w:ascii="Calibri" w:hAnsi="Calibri" w:cs="Calibri"/>
          <w:sz w:val="22"/>
          <w:szCs w:val="22"/>
        </w:rPr>
        <w:tab/>
        <w:t>b.</w:t>
      </w:r>
      <w:r w:rsidR="00103BBA" w:rsidRPr="0020597F">
        <w:rPr>
          <w:rFonts w:ascii="Calibri" w:hAnsi="Calibri" w:cs="Calibri"/>
          <w:sz w:val="22"/>
          <w:szCs w:val="22"/>
        </w:rPr>
        <w:t xml:space="preserve"> Assuming the truth of what you are supposed to prove.</w:t>
      </w:r>
    </w:p>
    <w:p w14:paraId="1A9ABAC9" w14:textId="445ADA53" w:rsidR="00547372" w:rsidRPr="0020597F" w:rsidRDefault="00547372" w:rsidP="00547372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20597F">
        <w:rPr>
          <w:rFonts w:ascii="Calibri" w:hAnsi="Calibri" w:cs="Calibri"/>
          <w:sz w:val="22"/>
          <w:szCs w:val="22"/>
        </w:rPr>
        <w:t>Special pleading</w:t>
      </w:r>
      <w:r w:rsidRPr="0020597F">
        <w:rPr>
          <w:rFonts w:ascii="Calibri" w:hAnsi="Calibri" w:cs="Calibri"/>
          <w:sz w:val="22"/>
          <w:szCs w:val="22"/>
        </w:rPr>
        <w:tab/>
      </w:r>
      <w:r w:rsidRPr="0020597F">
        <w:rPr>
          <w:rFonts w:ascii="Calibri" w:hAnsi="Calibri" w:cs="Calibri"/>
          <w:sz w:val="22"/>
          <w:szCs w:val="22"/>
        </w:rPr>
        <w:tab/>
      </w:r>
      <w:r w:rsidRPr="0020597F">
        <w:rPr>
          <w:rFonts w:ascii="Calibri" w:hAnsi="Calibri" w:cs="Calibri"/>
          <w:sz w:val="22"/>
          <w:szCs w:val="22"/>
        </w:rPr>
        <w:tab/>
        <w:t>c.</w:t>
      </w:r>
      <w:r w:rsidR="009A1A3D" w:rsidRPr="0020597F">
        <w:rPr>
          <w:rFonts w:ascii="Calibri" w:hAnsi="Calibri" w:cs="Calibri"/>
          <w:sz w:val="22"/>
          <w:szCs w:val="22"/>
        </w:rPr>
        <w:t xml:space="preserve"> A question with a built-in assumption.</w:t>
      </w:r>
    </w:p>
    <w:p w14:paraId="601015C5" w14:textId="4BD89054" w:rsidR="00547372" w:rsidRPr="0020597F" w:rsidRDefault="00547372" w:rsidP="00547372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20597F">
        <w:rPr>
          <w:rFonts w:ascii="Calibri" w:hAnsi="Calibri" w:cs="Calibri"/>
          <w:sz w:val="22"/>
          <w:szCs w:val="22"/>
        </w:rPr>
        <w:t>Circular reasoning</w:t>
      </w:r>
      <w:r w:rsidRPr="0020597F">
        <w:rPr>
          <w:rFonts w:ascii="Calibri" w:hAnsi="Calibri" w:cs="Calibri"/>
          <w:sz w:val="22"/>
          <w:szCs w:val="22"/>
        </w:rPr>
        <w:tab/>
      </w:r>
      <w:r w:rsidRPr="0020597F">
        <w:rPr>
          <w:rFonts w:ascii="Calibri" w:hAnsi="Calibri" w:cs="Calibri"/>
          <w:sz w:val="22"/>
          <w:szCs w:val="22"/>
        </w:rPr>
        <w:tab/>
      </w:r>
      <w:r w:rsidRPr="0020597F">
        <w:rPr>
          <w:rFonts w:ascii="Calibri" w:hAnsi="Calibri" w:cs="Calibri"/>
          <w:sz w:val="22"/>
          <w:szCs w:val="22"/>
        </w:rPr>
        <w:tab/>
        <w:t>d.</w:t>
      </w:r>
      <w:r w:rsidR="009A1A3D" w:rsidRPr="0020597F">
        <w:rPr>
          <w:rFonts w:ascii="Calibri" w:hAnsi="Calibri" w:cs="Calibri"/>
          <w:sz w:val="22"/>
          <w:szCs w:val="22"/>
        </w:rPr>
        <w:t xml:space="preserve"> Using language ambiguously in an argument.</w:t>
      </w:r>
    </w:p>
    <w:p w14:paraId="6C7072B1" w14:textId="02DE93AB" w:rsidR="00547372" w:rsidRPr="0020597F" w:rsidRDefault="00547372" w:rsidP="00547372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20597F">
        <w:rPr>
          <w:rFonts w:ascii="Calibri" w:hAnsi="Calibri" w:cs="Calibri"/>
          <w:sz w:val="22"/>
          <w:szCs w:val="22"/>
        </w:rPr>
        <w:t>Argument ad ignorantiam</w:t>
      </w:r>
      <w:r w:rsidRPr="0020597F">
        <w:rPr>
          <w:rFonts w:ascii="Calibri" w:hAnsi="Calibri" w:cs="Calibri"/>
          <w:sz w:val="22"/>
          <w:szCs w:val="22"/>
        </w:rPr>
        <w:tab/>
      </w:r>
      <w:r w:rsidRPr="0020597F">
        <w:rPr>
          <w:rFonts w:ascii="Calibri" w:hAnsi="Calibri" w:cs="Calibri"/>
          <w:sz w:val="22"/>
          <w:szCs w:val="22"/>
        </w:rPr>
        <w:tab/>
        <w:t>e.</w:t>
      </w:r>
      <w:r w:rsidR="009A1A3D" w:rsidRPr="0020597F">
        <w:rPr>
          <w:rFonts w:ascii="Calibri" w:hAnsi="Calibri" w:cs="Calibri"/>
          <w:sz w:val="22"/>
          <w:szCs w:val="22"/>
        </w:rPr>
        <w:t xml:space="preserve"> Assuming that only two black and white alternatives exist.</w:t>
      </w:r>
    </w:p>
    <w:p w14:paraId="1BF6031C" w14:textId="15A26E03" w:rsidR="00547372" w:rsidRPr="0020597F" w:rsidRDefault="00547372" w:rsidP="00547372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20597F">
        <w:rPr>
          <w:rFonts w:ascii="Calibri" w:hAnsi="Calibri" w:cs="Calibri"/>
          <w:sz w:val="22"/>
          <w:szCs w:val="22"/>
        </w:rPr>
        <w:t>False analogy</w:t>
      </w:r>
      <w:r w:rsidRPr="0020597F">
        <w:rPr>
          <w:rFonts w:ascii="Calibri" w:hAnsi="Calibri" w:cs="Calibri"/>
          <w:sz w:val="22"/>
          <w:szCs w:val="22"/>
        </w:rPr>
        <w:tab/>
      </w:r>
      <w:r w:rsidRPr="0020597F">
        <w:rPr>
          <w:rFonts w:ascii="Calibri" w:hAnsi="Calibri" w:cs="Calibri"/>
          <w:sz w:val="22"/>
          <w:szCs w:val="22"/>
        </w:rPr>
        <w:tab/>
      </w:r>
      <w:r w:rsidRPr="0020597F">
        <w:rPr>
          <w:rFonts w:ascii="Calibri" w:hAnsi="Calibri" w:cs="Calibri"/>
          <w:sz w:val="22"/>
          <w:szCs w:val="22"/>
        </w:rPr>
        <w:tab/>
      </w:r>
      <w:r w:rsidRPr="0020597F">
        <w:rPr>
          <w:rFonts w:ascii="Calibri" w:hAnsi="Calibri" w:cs="Calibri"/>
          <w:sz w:val="22"/>
          <w:szCs w:val="22"/>
        </w:rPr>
        <w:tab/>
        <w:t>f.</w:t>
      </w:r>
      <w:r w:rsidR="00EC00B7" w:rsidRPr="0020597F">
        <w:rPr>
          <w:rFonts w:ascii="Calibri" w:hAnsi="Calibri" w:cs="Calibri"/>
          <w:sz w:val="22"/>
          <w:szCs w:val="22"/>
        </w:rPr>
        <w:t xml:space="preserve"> It happened after, so it must be caused by.</w:t>
      </w:r>
    </w:p>
    <w:p w14:paraId="45086C59" w14:textId="2DD42B8C" w:rsidR="00547372" w:rsidRDefault="00547372" w:rsidP="00547372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20597F">
        <w:rPr>
          <w:rFonts w:ascii="Calibri" w:hAnsi="Calibri" w:cs="Calibri"/>
          <w:sz w:val="22"/>
          <w:szCs w:val="22"/>
        </w:rPr>
        <w:t>Loaded question</w:t>
      </w:r>
      <w:r w:rsidRPr="0020597F">
        <w:rPr>
          <w:rFonts w:ascii="Calibri" w:hAnsi="Calibri" w:cs="Calibri"/>
          <w:sz w:val="22"/>
          <w:szCs w:val="22"/>
        </w:rPr>
        <w:tab/>
      </w:r>
      <w:r w:rsidRPr="0020597F">
        <w:rPr>
          <w:rFonts w:ascii="Calibri" w:hAnsi="Calibri" w:cs="Calibri"/>
          <w:sz w:val="22"/>
          <w:szCs w:val="22"/>
        </w:rPr>
        <w:tab/>
      </w:r>
      <w:r w:rsidRPr="0020597F">
        <w:rPr>
          <w:rFonts w:ascii="Calibri" w:hAnsi="Calibri" w:cs="Calibri"/>
          <w:sz w:val="22"/>
          <w:szCs w:val="22"/>
        </w:rPr>
        <w:tab/>
        <w:t>g.</w:t>
      </w:r>
      <w:r w:rsidR="00AF6563" w:rsidRPr="0020597F">
        <w:rPr>
          <w:rFonts w:ascii="Calibri" w:hAnsi="Calibri" w:cs="Calibri"/>
          <w:sz w:val="22"/>
          <w:szCs w:val="22"/>
        </w:rPr>
        <w:t xml:space="preserve"> Attacking the arguer, not the argument.</w:t>
      </w:r>
    </w:p>
    <w:p w14:paraId="3F9758E0" w14:textId="1143ACF6" w:rsidR="00192B60" w:rsidRDefault="00192B60" w:rsidP="00547372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Argument ad populum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h. </w:t>
      </w:r>
      <w:r w:rsidR="00811CB5">
        <w:rPr>
          <w:rFonts w:ascii="Calibri" w:hAnsi="Calibri" w:cs="Calibri"/>
          <w:sz w:val="22"/>
          <w:szCs w:val="22"/>
        </w:rPr>
        <w:t>assuming a logical link between two separate points</w:t>
      </w:r>
    </w:p>
    <w:p w14:paraId="31DD33A0" w14:textId="72EB489E" w:rsidR="00192B60" w:rsidRDefault="00192B60" w:rsidP="00547372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sequitur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i. assuming the majority gets it right</w:t>
      </w:r>
      <w:r>
        <w:rPr>
          <w:rFonts w:ascii="Calibri" w:hAnsi="Calibri" w:cs="Calibri"/>
          <w:sz w:val="22"/>
          <w:szCs w:val="22"/>
        </w:rPr>
        <w:tab/>
      </w:r>
    </w:p>
    <w:p w14:paraId="2D744D14" w14:textId="268B1230" w:rsidR="00192B60" w:rsidRPr="0020597F" w:rsidRDefault="00192B60" w:rsidP="00547372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Straw man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j. caricaturing a position to make it easier to attach</w:t>
      </w:r>
      <w:r>
        <w:rPr>
          <w:rFonts w:ascii="Calibri" w:hAnsi="Calibri" w:cs="Calibri"/>
          <w:sz w:val="22"/>
          <w:szCs w:val="22"/>
        </w:rPr>
        <w:tab/>
      </w:r>
    </w:p>
    <w:p w14:paraId="5F8A2DEC" w14:textId="4301D593" w:rsidR="009A1A3D" w:rsidRPr="0020597F" w:rsidRDefault="00547372" w:rsidP="009A1A3D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20597F">
        <w:rPr>
          <w:rFonts w:ascii="Calibri" w:hAnsi="Calibri" w:cs="Calibri"/>
          <w:sz w:val="22"/>
          <w:szCs w:val="22"/>
        </w:rPr>
        <w:t>Equivocation</w:t>
      </w:r>
      <w:r w:rsidRPr="0020597F">
        <w:rPr>
          <w:rFonts w:ascii="Calibri" w:hAnsi="Calibri" w:cs="Calibri"/>
          <w:sz w:val="22"/>
          <w:szCs w:val="22"/>
        </w:rPr>
        <w:tab/>
      </w:r>
      <w:r w:rsidRPr="0020597F">
        <w:rPr>
          <w:rFonts w:ascii="Calibri" w:hAnsi="Calibri" w:cs="Calibri"/>
          <w:sz w:val="22"/>
          <w:szCs w:val="22"/>
        </w:rPr>
        <w:tab/>
      </w:r>
      <w:r w:rsidRPr="0020597F">
        <w:rPr>
          <w:rFonts w:ascii="Calibri" w:hAnsi="Calibri" w:cs="Calibri"/>
          <w:sz w:val="22"/>
          <w:szCs w:val="22"/>
        </w:rPr>
        <w:tab/>
      </w:r>
      <w:r w:rsidRPr="0020597F">
        <w:rPr>
          <w:rFonts w:ascii="Calibri" w:hAnsi="Calibri" w:cs="Calibri"/>
          <w:sz w:val="22"/>
          <w:szCs w:val="22"/>
        </w:rPr>
        <w:tab/>
      </w:r>
      <w:r w:rsidR="00192B60">
        <w:rPr>
          <w:rFonts w:ascii="Calibri" w:hAnsi="Calibri" w:cs="Calibri"/>
          <w:sz w:val="22"/>
          <w:szCs w:val="22"/>
        </w:rPr>
        <w:t>k</w:t>
      </w:r>
      <w:r w:rsidRPr="0020597F">
        <w:rPr>
          <w:rFonts w:ascii="Calibri" w:hAnsi="Calibri" w:cs="Calibri"/>
          <w:sz w:val="22"/>
          <w:szCs w:val="22"/>
        </w:rPr>
        <w:t>.</w:t>
      </w:r>
      <w:r w:rsidR="009A1A3D" w:rsidRPr="0020597F">
        <w:rPr>
          <w:rFonts w:ascii="Calibri" w:hAnsi="Calibri" w:cs="Calibri"/>
          <w:sz w:val="22"/>
          <w:szCs w:val="22"/>
        </w:rPr>
        <w:t xml:space="preserve"> Assuming that things are alike in all respects because they </w:t>
      </w:r>
    </w:p>
    <w:p w14:paraId="0704E2C8" w14:textId="0384F995" w:rsidR="009A1A3D" w:rsidRPr="0020597F" w:rsidRDefault="009A1A3D" w:rsidP="009A1A3D">
      <w:pPr>
        <w:pStyle w:val="ListParagraph"/>
        <w:ind w:left="3600" w:firstLine="720"/>
        <w:rPr>
          <w:rFonts w:ascii="Calibri" w:hAnsi="Calibri" w:cs="Calibri"/>
          <w:sz w:val="22"/>
          <w:szCs w:val="22"/>
        </w:rPr>
      </w:pPr>
      <w:r w:rsidRPr="0020597F">
        <w:rPr>
          <w:rFonts w:ascii="Calibri" w:hAnsi="Calibri" w:cs="Calibri"/>
          <w:sz w:val="22"/>
          <w:szCs w:val="22"/>
        </w:rPr>
        <w:t xml:space="preserve">    are alike in some respects</w:t>
      </w:r>
    </w:p>
    <w:p w14:paraId="782AE067" w14:textId="0834BB0A" w:rsidR="00AF6563" w:rsidRPr="00192B60" w:rsidRDefault="00547372" w:rsidP="00192B60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20597F">
        <w:rPr>
          <w:rFonts w:ascii="Calibri" w:hAnsi="Calibri" w:cs="Calibri"/>
          <w:sz w:val="22"/>
          <w:szCs w:val="22"/>
        </w:rPr>
        <w:t>False dilemma</w:t>
      </w:r>
      <w:r w:rsidRPr="00192B60">
        <w:rPr>
          <w:rFonts w:ascii="Calibri" w:hAnsi="Calibri" w:cs="Calibri"/>
          <w:sz w:val="22"/>
          <w:szCs w:val="22"/>
        </w:rPr>
        <w:tab/>
      </w:r>
      <w:r w:rsidRPr="00192B60">
        <w:rPr>
          <w:rFonts w:ascii="Calibri" w:hAnsi="Calibri" w:cs="Calibri"/>
          <w:sz w:val="22"/>
          <w:szCs w:val="22"/>
        </w:rPr>
        <w:tab/>
      </w:r>
      <w:r w:rsidRPr="00192B60">
        <w:rPr>
          <w:rFonts w:ascii="Calibri" w:hAnsi="Calibri" w:cs="Calibri"/>
          <w:sz w:val="22"/>
          <w:szCs w:val="22"/>
        </w:rPr>
        <w:tab/>
      </w:r>
      <w:r w:rsidRPr="00192B60">
        <w:rPr>
          <w:rFonts w:ascii="Calibri" w:hAnsi="Calibri" w:cs="Calibri"/>
          <w:sz w:val="22"/>
          <w:szCs w:val="22"/>
        </w:rPr>
        <w:tab/>
      </w:r>
      <w:r w:rsidR="00192B60">
        <w:rPr>
          <w:rFonts w:ascii="Calibri" w:hAnsi="Calibri" w:cs="Calibri"/>
          <w:sz w:val="22"/>
          <w:szCs w:val="22"/>
        </w:rPr>
        <w:t>l</w:t>
      </w:r>
      <w:r w:rsidRPr="00192B60">
        <w:rPr>
          <w:rFonts w:ascii="Calibri" w:hAnsi="Calibri" w:cs="Calibri"/>
          <w:sz w:val="22"/>
          <w:szCs w:val="22"/>
        </w:rPr>
        <w:t>.</w:t>
      </w:r>
      <w:r w:rsidR="00EC00B7" w:rsidRPr="00192B60">
        <w:rPr>
          <w:rFonts w:ascii="Calibri" w:hAnsi="Calibri" w:cs="Calibri"/>
          <w:sz w:val="22"/>
          <w:szCs w:val="22"/>
        </w:rPr>
        <w:t xml:space="preserve"> </w:t>
      </w:r>
      <w:r w:rsidR="00AF6563" w:rsidRPr="00192B60">
        <w:rPr>
          <w:rFonts w:ascii="Calibri" w:hAnsi="Calibri" w:cs="Calibri"/>
          <w:sz w:val="22"/>
          <w:szCs w:val="22"/>
        </w:rPr>
        <w:t xml:space="preserve">Claiming something is true because you cannot prove it is </w:t>
      </w:r>
    </w:p>
    <w:p w14:paraId="20A0A11E" w14:textId="34C9DEF7" w:rsidR="00547372" w:rsidRPr="0020597F" w:rsidRDefault="00AF6563" w:rsidP="00AF6563">
      <w:pPr>
        <w:pStyle w:val="ListParagraph"/>
        <w:ind w:left="4320"/>
        <w:rPr>
          <w:rFonts w:ascii="Calibri" w:hAnsi="Calibri" w:cs="Calibri"/>
          <w:sz w:val="22"/>
          <w:szCs w:val="22"/>
        </w:rPr>
      </w:pPr>
      <w:r w:rsidRPr="0020597F">
        <w:rPr>
          <w:rFonts w:ascii="Calibri" w:hAnsi="Calibri" w:cs="Calibri"/>
          <w:sz w:val="22"/>
          <w:szCs w:val="22"/>
        </w:rPr>
        <w:t xml:space="preserve">   false.</w:t>
      </w:r>
    </w:p>
    <w:p w14:paraId="40D3AABB" w14:textId="5E3CEDCB" w:rsidR="00433D3E" w:rsidRDefault="00433D3E" w:rsidP="00433D3E">
      <w:pPr>
        <w:rPr>
          <w:b/>
          <w:bCs/>
          <w:color w:val="27CED7" w:themeColor="accent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  <w:gridCol w:w="840"/>
      </w:tblGrid>
      <w:tr w:rsidR="00BB2E63" w14:paraId="0CDCDBC6" w14:textId="77777777" w:rsidTr="00BB2E63">
        <w:tc>
          <w:tcPr>
            <w:tcW w:w="839" w:type="dxa"/>
          </w:tcPr>
          <w:p w14:paraId="7BEE4A6D" w14:textId="559B96CB" w:rsidR="00BB2E63" w:rsidRDefault="00BB2E63" w:rsidP="00433D3E">
            <w:pPr>
              <w:rPr>
                <w:b/>
                <w:bCs/>
                <w:color w:val="27CED7" w:themeColor="accent3"/>
              </w:rPr>
            </w:pPr>
            <w:r>
              <w:rPr>
                <w:b/>
                <w:bCs/>
                <w:color w:val="27CED7" w:themeColor="accent3"/>
              </w:rPr>
              <w:t>1</w:t>
            </w:r>
          </w:p>
        </w:tc>
        <w:tc>
          <w:tcPr>
            <w:tcW w:w="839" w:type="dxa"/>
          </w:tcPr>
          <w:p w14:paraId="7FAA3F97" w14:textId="4CF4C981" w:rsidR="00BB2E63" w:rsidRDefault="00BB2E63" w:rsidP="00433D3E">
            <w:pPr>
              <w:rPr>
                <w:b/>
                <w:bCs/>
                <w:color w:val="27CED7" w:themeColor="accent3"/>
              </w:rPr>
            </w:pPr>
            <w:r>
              <w:rPr>
                <w:b/>
                <w:bCs/>
                <w:color w:val="27CED7" w:themeColor="accent3"/>
              </w:rPr>
              <w:t>2</w:t>
            </w:r>
          </w:p>
        </w:tc>
        <w:tc>
          <w:tcPr>
            <w:tcW w:w="839" w:type="dxa"/>
          </w:tcPr>
          <w:p w14:paraId="4156834F" w14:textId="65E338F2" w:rsidR="00BB2E63" w:rsidRDefault="00BB2E63" w:rsidP="00433D3E">
            <w:pPr>
              <w:rPr>
                <w:b/>
                <w:bCs/>
                <w:color w:val="27CED7" w:themeColor="accent3"/>
              </w:rPr>
            </w:pPr>
            <w:r>
              <w:rPr>
                <w:b/>
                <w:bCs/>
                <w:color w:val="27CED7" w:themeColor="accent3"/>
              </w:rPr>
              <w:t>3</w:t>
            </w:r>
          </w:p>
        </w:tc>
        <w:tc>
          <w:tcPr>
            <w:tcW w:w="839" w:type="dxa"/>
          </w:tcPr>
          <w:p w14:paraId="2EF8467E" w14:textId="590C8902" w:rsidR="00BB2E63" w:rsidRDefault="00BB2E63" w:rsidP="00433D3E">
            <w:pPr>
              <w:rPr>
                <w:b/>
                <w:bCs/>
                <w:color w:val="27CED7" w:themeColor="accent3"/>
              </w:rPr>
            </w:pPr>
            <w:r>
              <w:rPr>
                <w:b/>
                <w:bCs/>
                <w:color w:val="27CED7" w:themeColor="accent3"/>
              </w:rPr>
              <w:t>4</w:t>
            </w:r>
          </w:p>
        </w:tc>
        <w:tc>
          <w:tcPr>
            <w:tcW w:w="839" w:type="dxa"/>
          </w:tcPr>
          <w:p w14:paraId="05B50C9E" w14:textId="3919D47B" w:rsidR="00BB2E63" w:rsidRDefault="00BB2E63" w:rsidP="00433D3E">
            <w:pPr>
              <w:rPr>
                <w:b/>
                <w:bCs/>
                <w:color w:val="27CED7" w:themeColor="accent3"/>
              </w:rPr>
            </w:pPr>
            <w:r>
              <w:rPr>
                <w:b/>
                <w:bCs/>
                <w:color w:val="27CED7" w:themeColor="accent3"/>
              </w:rPr>
              <w:t>5</w:t>
            </w:r>
          </w:p>
        </w:tc>
        <w:tc>
          <w:tcPr>
            <w:tcW w:w="839" w:type="dxa"/>
          </w:tcPr>
          <w:p w14:paraId="0DB1CFC2" w14:textId="2EF94E19" w:rsidR="00BB2E63" w:rsidRDefault="00BB2E63" w:rsidP="00433D3E">
            <w:pPr>
              <w:rPr>
                <w:b/>
                <w:bCs/>
                <w:color w:val="27CED7" w:themeColor="accent3"/>
              </w:rPr>
            </w:pPr>
            <w:r>
              <w:rPr>
                <w:b/>
                <w:bCs/>
                <w:color w:val="27CED7" w:themeColor="accent3"/>
              </w:rPr>
              <w:t>6</w:t>
            </w:r>
          </w:p>
        </w:tc>
        <w:tc>
          <w:tcPr>
            <w:tcW w:w="839" w:type="dxa"/>
          </w:tcPr>
          <w:p w14:paraId="797C0E74" w14:textId="2D35DFA3" w:rsidR="00BB2E63" w:rsidRDefault="00BB2E63" w:rsidP="00433D3E">
            <w:pPr>
              <w:rPr>
                <w:b/>
                <w:bCs/>
                <w:color w:val="27CED7" w:themeColor="accent3"/>
              </w:rPr>
            </w:pPr>
            <w:r>
              <w:rPr>
                <w:b/>
                <w:bCs/>
                <w:color w:val="27CED7" w:themeColor="accent3"/>
              </w:rPr>
              <w:t>7</w:t>
            </w:r>
          </w:p>
        </w:tc>
        <w:tc>
          <w:tcPr>
            <w:tcW w:w="839" w:type="dxa"/>
          </w:tcPr>
          <w:p w14:paraId="27437533" w14:textId="06D13FCB" w:rsidR="00BB2E63" w:rsidRDefault="00BB2E63" w:rsidP="00433D3E">
            <w:pPr>
              <w:rPr>
                <w:b/>
                <w:bCs/>
                <w:color w:val="27CED7" w:themeColor="accent3"/>
              </w:rPr>
            </w:pPr>
            <w:r>
              <w:rPr>
                <w:b/>
                <w:bCs/>
                <w:color w:val="27CED7" w:themeColor="accent3"/>
              </w:rPr>
              <w:t>8</w:t>
            </w:r>
          </w:p>
        </w:tc>
        <w:tc>
          <w:tcPr>
            <w:tcW w:w="839" w:type="dxa"/>
          </w:tcPr>
          <w:p w14:paraId="61F3DF25" w14:textId="2488FE7A" w:rsidR="00BB2E63" w:rsidRDefault="00BB2E63" w:rsidP="00433D3E">
            <w:pPr>
              <w:rPr>
                <w:b/>
                <w:bCs/>
                <w:color w:val="27CED7" w:themeColor="accent3"/>
              </w:rPr>
            </w:pPr>
            <w:r>
              <w:rPr>
                <w:b/>
                <w:bCs/>
                <w:color w:val="27CED7" w:themeColor="accent3"/>
              </w:rPr>
              <w:t>9</w:t>
            </w:r>
          </w:p>
        </w:tc>
        <w:tc>
          <w:tcPr>
            <w:tcW w:w="839" w:type="dxa"/>
          </w:tcPr>
          <w:p w14:paraId="63C4826E" w14:textId="67D1B218" w:rsidR="00BB2E63" w:rsidRDefault="00BB2E63" w:rsidP="00433D3E">
            <w:pPr>
              <w:rPr>
                <w:b/>
                <w:bCs/>
                <w:color w:val="27CED7" w:themeColor="accent3"/>
              </w:rPr>
            </w:pPr>
            <w:r>
              <w:rPr>
                <w:b/>
                <w:bCs/>
                <w:color w:val="27CED7" w:themeColor="accent3"/>
              </w:rPr>
              <w:t>10</w:t>
            </w:r>
          </w:p>
        </w:tc>
        <w:tc>
          <w:tcPr>
            <w:tcW w:w="840" w:type="dxa"/>
          </w:tcPr>
          <w:p w14:paraId="04CC96B3" w14:textId="0449FDCA" w:rsidR="00BB2E63" w:rsidRDefault="00BB2E63" w:rsidP="00433D3E">
            <w:pPr>
              <w:rPr>
                <w:b/>
                <w:bCs/>
                <w:color w:val="27CED7" w:themeColor="accent3"/>
              </w:rPr>
            </w:pPr>
            <w:r>
              <w:rPr>
                <w:b/>
                <w:bCs/>
                <w:color w:val="27CED7" w:themeColor="accent3"/>
              </w:rPr>
              <w:t>11</w:t>
            </w:r>
          </w:p>
        </w:tc>
        <w:tc>
          <w:tcPr>
            <w:tcW w:w="840" w:type="dxa"/>
          </w:tcPr>
          <w:p w14:paraId="37BDF13F" w14:textId="1894E7F6" w:rsidR="00BB2E63" w:rsidRDefault="00BB2E63" w:rsidP="00433D3E">
            <w:pPr>
              <w:rPr>
                <w:b/>
                <w:bCs/>
                <w:color w:val="27CED7" w:themeColor="accent3"/>
              </w:rPr>
            </w:pPr>
            <w:r>
              <w:rPr>
                <w:b/>
                <w:bCs/>
                <w:color w:val="27CED7" w:themeColor="accent3"/>
              </w:rPr>
              <w:t>12</w:t>
            </w:r>
          </w:p>
        </w:tc>
      </w:tr>
      <w:tr w:rsidR="00BB2E63" w14:paraId="44FA6904" w14:textId="77777777" w:rsidTr="00BB2E63">
        <w:tc>
          <w:tcPr>
            <w:tcW w:w="839" w:type="dxa"/>
          </w:tcPr>
          <w:p w14:paraId="0FE80543" w14:textId="77777777" w:rsidR="00BB2E63" w:rsidRDefault="00BB2E63" w:rsidP="00433D3E">
            <w:pPr>
              <w:rPr>
                <w:b/>
                <w:bCs/>
                <w:color w:val="27CED7" w:themeColor="accent3"/>
              </w:rPr>
            </w:pPr>
          </w:p>
        </w:tc>
        <w:tc>
          <w:tcPr>
            <w:tcW w:w="839" w:type="dxa"/>
          </w:tcPr>
          <w:p w14:paraId="531E9602" w14:textId="77777777" w:rsidR="00BB2E63" w:rsidRDefault="00BB2E63" w:rsidP="00433D3E">
            <w:pPr>
              <w:rPr>
                <w:b/>
                <w:bCs/>
                <w:color w:val="27CED7" w:themeColor="accent3"/>
              </w:rPr>
            </w:pPr>
          </w:p>
        </w:tc>
        <w:tc>
          <w:tcPr>
            <w:tcW w:w="839" w:type="dxa"/>
          </w:tcPr>
          <w:p w14:paraId="576DAD2E" w14:textId="77777777" w:rsidR="00BB2E63" w:rsidRDefault="00BB2E63" w:rsidP="00433D3E">
            <w:pPr>
              <w:rPr>
                <w:b/>
                <w:bCs/>
                <w:color w:val="27CED7" w:themeColor="accent3"/>
              </w:rPr>
            </w:pPr>
          </w:p>
        </w:tc>
        <w:tc>
          <w:tcPr>
            <w:tcW w:w="839" w:type="dxa"/>
          </w:tcPr>
          <w:p w14:paraId="2599B17A" w14:textId="77777777" w:rsidR="00BB2E63" w:rsidRDefault="00BB2E63" w:rsidP="00433D3E">
            <w:pPr>
              <w:rPr>
                <w:b/>
                <w:bCs/>
                <w:color w:val="27CED7" w:themeColor="accent3"/>
              </w:rPr>
            </w:pPr>
          </w:p>
        </w:tc>
        <w:tc>
          <w:tcPr>
            <w:tcW w:w="839" w:type="dxa"/>
          </w:tcPr>
          <w:p w14:paraId="143A6127" w14:textId="77777777" w:rsidR="00BB2E63" w:rsidRDefault="00BB2E63" w:rsidP="00433D3E">
            <w:pPr>
              <w:rPr>
                <w:b/>
                <w:bCs/>
                <w:color w:val="27CED7" w:themeColor="accent3"/>
              </w:rPr>
            </w:pPr>
          </w:p>
        </w:tc>
        <w:tc>
          <w:tcPr>
            <w:tcW w:w="839" w:type="dxa"/>
          </w:tcPr>
          <w:p w14:paraId="1EADC1C1" w14:textId="77777777" w:rsidR="00BB2E63" w:rsidRDefault="00BB2E63" w:rsidP="00433D3E">
            <w:pPr>
              <w:rPr>
                <w:b/>
                <w:bCs/>
                <w:color w:val="27CED7" w:themeColor="accent3"/>
              </w:rPr>
            </w:pPr>
          </w:p>
        </w:tc>
        <w:tc>
          <w:tcPr>
            <w:tcW w:w="839" w:type="dxa"/>
          </w:tcPr>
          <w:p w14:paraId="0AEEBF84" w14:textId="77777777" w:rsidR="00BB2E63" w:rsidRDefault="00BB2E63" w:rsidP="00433D3E">
            <w:pPr>
              <w:rPr>
                <w:b/>
                <w:bCs/>
                <w:color w:val="27CED7" w:themeColor="accent3"/>
              </w:rPr>
            </w:pPr>
          </w:p>
        </w:tc>
        <w:tc>
          <w:tcPr>
            <w:tcW w:w="839" w:type="dxa"/>
          </w:tcPr>
          <w:p w14:paraId="0435D97D" w14:textId="77777777" w:rsidR="00BB2E63" w:rsidRDefault="00BB2E63" w:rsidP="00433D3E">
            <w:pPr>
              <w:rPr>
                <w:b/>
                <w:bCs/>
                <w:color w:val="27CED7" w:themeColor="accent3"/>
              </w:rPr>
            </w:pPr>
          </w:p>
        </w:tc>
        <w:tc>
          <w:tcPr>
            <w:tcW w:w="839" w:type="dxa"/>
          </w:tcPr>
          <w:p w14:paraId="20E53C2C" w14:textId="77777777" w:rsidR="00BB2E63" w:rsidRDefault="00BB2E63" w:rsidP="00433D3E">
            <w:pPr>
              <w:rPr>
                <w:b/>
                <w:bCs/>
                <w:color w:val="27CED7" w:themeColor="accent3"/>
              </w:rPr>
            </w:pPr>
          </w:p>
        </w:tc>
        <w:tc>
          <w:tcPr>
            <w:tcW w:w="839" w:type="dxa"/>
          </w:tcPr>
          <w:p w14:paraId="15421A76" w14:textId="77777777" w:rsidR="00BB2E63" w:rsidRDefault="00BB2E63" w:rsidP="00433D3E">
            <w:pPr>
              <w:rPr>
                <w:b/>
                <w:bCs/>
                <w:color w:val="27CED7" w:themeColor="accent3"/>
              </w:rPr>
            </w:pPr>
          </w:p>
        </w:tc>
        <w:tc>
          <w:tcPr>
            <w:tcW w:w="840" w:type="dxa"/>
          </w:tcPr>
          <w:p w14:paraId="23FDD65E" w14:textId="77777777" w:rsidR="00BB2E63" w:rsidRDefault="00BB2E63" w:rsidP="00433D3E">
            <w:pPr>
              <w:rPr>
                <w:b/>
                <w:bCs/>
                <w:color w:val="27CED7" w:themeColor="accent3"/>
              </w:rPr>
            </w:pPr>
          </w:p>
        </w:tc>
        <w:tc>
          <w:tcPr>
            <w:tcW w:w="840" w:type="dxa"/>
          </w:tcPr>
          <w:p w14:paraId="5C15A226" w14:textId="77777777" w:rsidR="00BB2E63" w:rsidRDefault="00BB2E63" w:rsidP="00433D3E">
            <w:pPr>
              <w:rPr>
                <w:b/>
                <w:bCs/>
                <w:color w:val="27CED7" w:themeColor="accent3"/>
              </w:rPr>
            </w:pPr>
          </w:p>
        </w:tc>
      </w:tr>
    </w:tbl>
    <w:p w14:paraId="5400AE48" w14:textId="77777777" w:rsidR="00433D3E" w:rsidRPr="00433D3E" w:rsidRDefault="00433D3E" w:rsidP="00433D3E">
      <w:pPr>
        <w:rPr>
          <w:b/>
          <w:bCs/>
          <w:color w:val="27CED7" w:themeColor="accent3"/>
        </w:rPr>
      </w:pPr>
    </w:p>
    <w:p w14:paraId="1D117609" w14:textId="6FF78D22" w:rsidR="005A6CC5" w:rsidRDefault="00433D3E" w:rsidP="0020597F">
      <w:pPr>
        <w:rPr>
          <w:b/>
          <w:bCs/>
          <w:color w:val="27CED7" w:themeColor="accent3"/>
        </w:rPr>
      </w:pPr>
      <w:r w:rsidRPr="00433D3E">
        <w:rPr>
          <w:b/>
          <w:bCs/>
          <w:color w:val="27CED7" w:themeColor="accent3"/>
        </w:rPr>
        <w:t>Match the following fallacies with their name</w:t>
      </w:r>
      <w:r w:rsidR="00BB2E63">
        <w:rPr>
          <w:b/>
          <w:bCs/>
          <w:color w:val="27CED7" w:themeColor="accent3"/>
        </w:rPr>
        <w:t xml:space="preserve"> (1-12, see above).</w:t>
      </w:r>
    </w:p>
    <w:p w14:paraId="093F2F4D" w14:textId="6465DEC6" w:rsidR="005A6CC5" w:rsidRPr="005A6CC5" w:rsidRDefault="005A6CC5" w:rsidP="005A6CC5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5A6CC5">
        <w:rPr>
          <w:rFonts w:ascii="Calibri" w:hAnsi="Calibri" w:cs="Calibri"/>
          <w:sz w:val="22"/>
          <w:szCs w:val="22"/>
          <w:lang w:val="en-GB"/>
        </w:rPr>
        <w:t>Strict gun control laws were introduced in Texas, the crime rate has risen. This shows that gun control does nothing to reduce crime.</w:t>
      </w:r>
      <w:r w:rsidR="00FC7622">
        <w:rPr>
          <w:rFonts w:ascii="Calibri" w:hAnsi="Calibri" w:cs="Calibri"/>
          <w:sz w:val="22"/>
          <w:szCs w:val="22"/>
          <w:lang w:val="en-GB"/>
        </w:rPr>
        <w:t xml:space="preserve"> [   ]</w:t>
      </w:r>
    </w:p>
    <w:p w14:paraId="6D2A8AAB" w14:textId="79DEF550" w:rsidR="005A6CC5" w:rsidRDefault="005A6CC5" w:rsidP="005A6C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192B60">
        <w:rPr>
          <w:rFonts w:ascii="Calibri" w:hAnsi="Calibri" w:cs="Calibri"/>
          <w:sz w:val="22"/>
          <w:szCs w:val="22"/>
        </w:rPr>
        <w:t>In the fight against terrorism, you are with us or against us.</w:t>
      </w:r>
      <w:r w:rsidR="00FC7622">
        <w:rPr>
          <w:rFonts w:ascii="Calibri" w:hAnsi="Calibri" w:cs="Calibri"/>
          <w:sz w:val="22"/>
          <w:szCs w:val="22"/>
        </w:rPr>
        <w:t xml:space="preserve">  [   ]</w:t>
      </w:r>
    </w:p>
    <w:p w14:paraId="0366AD46" w14:textId="3F044450" w:rsidR="005A6CC5" w:rsidRPr="005A6CC5" w:rsidRDefault="005A6CC5" w:rsidP="005A6CC5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 xml:space="preserve">3.  </w:t>
      </w:r>
      <w:r w:rsidRPr="005A6CC5">
        <w:rPr>
          <w:rFonts w:ascii="Calibri" w:hAnsi="Calibri" w:cs="Calibri"/>
          <w:sz w:val="22"/>
          <w:szCs w:val="22"/>
          <w:lang w:val="en-GB"/>
        </w:rPr>
        <w:t xml:space="preserve">You are </w:t>
      </w:r>
      <w:r>
        <w:rPr>
          <w:rFonts w:ascii="Calibri" w:hAnsi="Calibri" w:cs="Calibri"/>
          <w:sz w:val="22"/>
          <w:szCs w:val="22"/>
          <w:lang w:val="en-GB"/>
        </w:rPr>
        <w:t>a woman,</w:t>
      </w:r>
      <w:r w:rsidRPr="005A6CC5">
        <w:rPr>
          <w:rFonts w:ascii="Calibri" w:hAnsi="Calibri" w:cs="Calibri"/>
          <w:sz w:val="22"/>
          <w:szCs w:val="22"/>
          <w:lang w:val="en-GB"/>
        </w:rPr>
        <w:t xml:space="preserve"> your argument couldn’t possibly be true.</w:t>
      </w:r>
      <w:r w:rsidR="00FC7622">
        <w:rPr>
          <w:rFonts w:ascii="Calibri" w:hAnsi="Calibri" w:cs="Calibri"/>
          <w:sz w:val="22"/>
          <w:szCs w:val="22"/>
          <w:lang w:val="en-GB"/>
        </w:rPr>
        <w:t xml:space="preserve"> [   ]</w:t>
      </w:r>
    </w:p>
    <w:p w14:paraId="3D353B0D" w14:textId="7DFFA32D" w:rsidR="005A6CC5" w:rsidRDefault="005A6CC5" w:rsidP="005A6C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="00192B60">
        <w:rPr>
          <w:rFonts w:ascii="Calibri" w:hAnsi="Calibri" w:cs="Calibri"/>
          <w:sz w:val="22"/>
          <w:szCs w:val="22"/>
        </w:rPr>
        <w:t xml:space="preserve"> Do you always cheat in exams?</w:t>
      </w:r>
      <w:r w:rsidR="00FC7622">
        <w:rPr>
          <w:rFonts w:ascii="Calibri" w:hAnsi="Calibri" w:cs="Calibri"/>
          <w:sz w:val="22"/>
          <w:szCs w:val="22"/>
        </w:rPr>
        <w:t xml:space="preserve"> [   ]</w:t>
      </w:r>
    </w:p>
    <w:p w14:paraId="150ED607" w14:textId="233FCE9D" w:rsidR="005A6CC5" w:rsidRDefault="005A6CC5" w:rsidP="005A6C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 w:rsidR="00192B60">
        <w:rPr>
          <w:rFonts w:ascii="Calibri" w:hAnsi="Calibri" w:cs="Calibri"/>
          <w:sz w:val="22"/>
          <w:szCs w:val="22"/>
        </w:rPr>
        <w:t xml:space="preserve"> How can you convict this man of patricide? He’s an orphan!</w:t>
      </w:r>
      <w:r w:rsidR="00FC7622">
        <w:rPr>
          <w:rFonts w:ascii="Calibri" w:hAnsi="Calibri" w:cs="Calibri"/>
          <w:sz w:val="22"/>
          <w:szCs w:val="22"/>
        </w:rPr>
        <w:t xml:space="preserve"> [   ]</w:t>
      </w:r>
    </w:p>
    <w:p w14:paraId="3C3CB53D" w14:textId="53CC0F79" w:rsidR="005A6CC5" w:rsidRDefault="005A6CC5" w:rsidP="005A6C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 w:rsidR="00192B60">
        <w:rPr>
          <w:rFonts w:ascii="Calibri" w:hAnsi="Calibri" w:cs="Calibri"/>
          <w:sz w:val="22"/>
          <w:szCs w:val="22"/>
        </w:rPr>
        <w:t xml:space="preserve"> Barak Obama was just like Hitler because they were both socialists.</w:t>
      </w:r>
      <w:r w:rsidR="00FC7622">
        <w:rPr>
          <w:rFonts w:ascii="Calibri" w:hAnsi="Calibri" w:cs="Calibri"/>
          <w:sz w:val="22"/>
          <w:szCs w:val="22"/>
        </w:rPr>
        <w:t xml:space="preserve"> [   ]</w:t>
      </w:r>
    </w:p>
    <w:p w14:paraId="5BF6E0C6" w14:textId="3526D52F" w:rsidR="005A6CC5" w:rsidRDefault="005A6CC5" w:rsidP="005A6C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 w:rsidR="00192B60">
        <w:rPr>
          <w:rFonts w:ascii="Calibri" w:hAnsi="Calibri" w:cs="Calibri"/>
          <w:sz w:val="22"/>
          <w:szCs w:val="22"/>
        </w:rPr>
        <w:t xml:space="preserve"> The Bible is the word of God because the Bible says so, and it is written by God.</w:t>
      </w:r>
      <w:r w:rsidR="00FC7622">
        <w:rPr>
          <w:rFonts w:ascii="Calibri" w:hAnsi="Calibri" w:cs="Calibri"/>
          <w:sz w:val="22"/>
          <w:szCs w:val="22"/>
        </w:rPr>
        <w:t xml:space="preserve"> [   ]</w:t>
      </w:r>
    </w:p>
    <w:p w14:paraId="137A9935" w14:textId="34A16EF8" w:rsidR="005A6CC5" w:rsidRDefault="005A6CC5" w:rsidP="005A6C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 w:rsidR="00192B60">
        <w:rPr>
          <w:rFonts w:ascii="Calibri" w:hAnsi="Calibri" w:cs="Calibri"/>
          <w:sz w:val="22"/>
          <w:szCs w:val="22"/>
        </w:rPr>
        <w:t xml:space="preserve"> Ghosts exist because you can’t prove that they not not exist.</w:t>
      </w:r>
      <w:r w:rsidR="00FC7622">
        <w:rPr>
          <w:rFonts w:ascii="Calibri" w:hAnsi="Calibri" w:cs="Calibri"/>
          <w:sz w:val="22"/>
          <w:szCs w:val="22"/>
        </w:rPr>
        <w:t xml:space="preserve"> [   ]</w:t>
      </w:r>
    </w:p>
    <w:p w14:paraId="15C69743" w14:textId="0D09CA28" w:rsidR="005A6CC5" w:rsidRDefault="005A6CC5" w:rsidP="005A6C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</w:t>
      </w:r>
      <w:r w:rsidR="00192B60">
        <w:rPr>
          <w:rFonts w:ascii="Calibri" w:hAnsi="Calibri" w:cs="Calibri"/>
          <w:sz w:val="22"/>
          <w:szCs w:val="22"/>
        </w:rPr>
        <w:t xml:space="preserve"> A burger is better than nothing. Nothing is better than good health. So </w:t>
      </w:r>
      <w:r w:rsidR="00FC7622">
        <w:rPr>
          <w:rFonts w:ascii="Calibri" w:hAnsi="Calibri" w:cs="Calibri"/>
          <w:sz w:val="22"/>
          <w:szCs w:val="22"/>
        </w:rPr>
        <w:t xml:space="preserve">a </w:t>
      </w:r>
      <w:r w:rsidR="00192B60">
        <w:rPr>
          <w:rFonts w:ascii="Calibri" w:hAnsi="Calibri" w:cs="Calibri"/>
          <w:sz w:val="22"/>
          <w:szCs w:val="22"/>
        </w:rPr>
        <w:t>burger is better than good health.</w:t>
      </w:r>
      <w:r w:rsidR="00FC7622">
        <w:rPr>
          <w:rFonts w:ascii="Calibri" w:hAnsi="Calibri" w:cs="Calibri"/>
          <w:sz w:val="22"/>
          <w:szCs w:val="22"/>
        </w:rPr>
        <w:t xml:space="preserve"> [   ]</w:t>
      </w:r>
    </w:p>
    <w:p w14:paraId="594A46C5" w14:textId="056E98D5" w:rsidR="00192B60" w:rsidRDefault="00192B60" w:rsidP="005A6C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In my google search, this spelling comes up as the most popular, so it must be correct.</w:t>
      </w:r>
      <w:r w:rsidR="00FC7622">
        <w:rPr>
          <w:rFonts w:ascii="Calibri" w:hAnsi="Calibri" w:cs="Calibri"/>
          <w:sz w:val="22"/>
          <w:szCs w:val="22"/>
        </w:rPr>
        <w:t xml:space="preserve"> [   ]</w:t>
      </w:r>
    </w:p>
    <w:p w14:paraId="583C2A1B" w14:textId="46ED56AE" w:rsidR="00BB2E63" w:rsidRPr="008F398F" w:rsidRDefault="00BB2E63" w:rsidP="005A6CC5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>11.</w:t>
      </w:r>
      <w:r w:rsidR="008F398F">
        <w:rPr>
          <w:rFonts w:ascii="Calibri" w:hAnsi="Calibri" w:cs="Calibri"/>
          <w:sz w:val="22"/>
          <w:szCs w:val="22"/>
        </w:rPr>
        <w:t xml:space="preserve"> </w:t>
      </w:r>
      <w:r w:rsidR="008F398F" w:rsidRPr="008F398F">
        <w:rPr>
          <w:rFonts w:ascii="Calibri" w:hAnsi="Calibri" w:cs="Calibri"/>
          <w:sz w:val="22"/>
          <w:szCs w:val="22"/>
          <w:lang w:val="en-GB"/>
        </w:rPr>
        <w:t>Men are human.</w:t>
      </w:r>
      <w:r w:rsidR="008F398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8F398F" w:rsidRPr="008F398F">
        <w:rPr>
          <w:rFonts w:ascii="Calibri" w:hAnsi="Calibri" w:cs="Calibri"/>
          <w:sz w:val="22"/>
          <w:szCs w:val="22"/>
          <w:lang w:val="en-GB"/>
        </w:rPr>
        <w:t>Mary is human.</w:t>
      </w:r>
      <w:r w:rsidR="008F398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8F398F" w:rsidRPr="008F398F">
        <w:rPr>
          <w:rFonts w:ascii="Calibri" w:hAnsi="Calibri" w:cs="Calibri"/>
          <w:sz w:val="22"/>
          <w:szCs w:val="22"/>
          <w:lang w:val="en-GB"/>
        </w:rPr>
        <w:t>Therefore, Mary is a man.</w:t>
      </w:r>
      <w:r w:rsidR="00FC7622">
        <w:rPr>
          <w:rFonts w:ascii="Calibri" w:hAnsi="Calibri" w:cs="Calibri"/>
          <w:sz w:val="22"/>
          <w:szCs w:val="22"/>
          <w:lang w:val="en-GB"/>
        </w:rPr>
        <w:t xml:space="preserve"> [   ]</w:t>
      </w:r>
    </w:p>
    <w:p w14:paraId="032851F8" w14:textId="4674B894" w:rsidR="00B04692" w:rsidRPr="00FC7622" w:rsidRDefault="00BB2E63" w:rsidP="0019745E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>12.</w:t>
      </w:r>
      <w:r w:rsidR="008F398F">
        <w:rPr>
          <w:rFonts w:ascii="Calibri" w:hAnsi="Calibri" w:cs="Calibri"/>
          <w:sz w:val="22"/>
          <w:szCs w:val="22"/>
        </w:rPr>
        <w:t xml:space="preserve"> </w:t>
      </w:r>
      <w:r w:rsidR="008F398F" w:rsidRPr="008F398F">
        <w:rPr>
          <w:rFonts w:ascii="Calibri" w:hAnsi="Calibri" w:cs="Calibri"/>
          <w:sz w:val="22"/>
          <w:szCs w:val="22"/>
        </w:rPr>
        <w:t>A: </w:t>
      </w:r>
      <w:r w:rsidR="008F398F" w:rsidRPr="008F398F">
        <w:rPr>
          <w:rFonts w:ascii="Calibri" w:hAnsi="Calibri" w:cs="Calibri"/>
          <w:i/>
          <w:iCs/>
          <w:sz w:val="22"/>
          <w:szCs w:val="22"/>
        </w:rPr>
        <w:t>Sunny days are good.</w:t>
      </w:r>
      <w:r w:rsidR="008F398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8F398F" w:rsidRPr="008F398F">
        <w:rPr>
          <w:rFonts w:ascii="Calibri" w:hAnsi="Calibri" w:cs="Calibri"/>
          <w:sz w:val="22"/>
          <w:szCs w:val="22"/>
        </w:rPr>
        <w:t>B: </w:t>
      </w:r>
      <w:r w:rsidR="008F398F" w:rsidRPr="008F398F">
        <w:rPr>
          <w:rFonts w:ascii="Calibri" w:hAnsi="Calibri" w:cs="Calibri"/>
          <w:i/>
          <w:iCs/>
          <w:sz w:val="22"/>
          <w:szCs w:val="22"/>
        </w:rPr>
        <w:t>If all days were sunny, we'd never have rain, and without rain, we'd have famine and dea</w:t>
      </w:r>
      <w:r w:rsidR="00192510">
        <w:rPr>
          <w:rFonts w:ascii="Calibri" w:hAnsi="Calibri" w:cs="Calibri"/>
          <w:i/>
          <w:iCs/>
          <w:sz w:val="22"/>
          <w:szCs w:val="22"/>
        </w:rPr>
        <w:t>th.</w:t>
      </w:r>
      <w:r w:rsidR="00FC762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C7622">
        <w:rPr>
          <w:rFonts w:ascii="Calibri" w:hAnsi="Calibri" w:cs="Calibri"/>
          <w:sz w:val="22"/>
          <w:szCs w:val="22"/>
        </w:rPr>
        <w:t>[   ]</w:t>
      </w:r>
      <w:bookmarkStart w:id="0" w:name="_GoBack"/>
      <w:bookmarkEnd w:id="0"/>
    </w:p>
    <w:sectPr w:rsidR="00B04692" w:rsidRPr="00FC7622" w:rsidSect="000102B6">
      <w:headerReference w:type="default" r:id="rId17"/>
      <w:footerReference w:type="default" r:id="rId18"/>
      <w:headerReference w:type="first" r:id="rId19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AD44B" w14:textId="77777777" w:rsidR="00602F67" w:rsidRDefault="00602F67">
      <w:pPr>
        <w:spacing w:after="0" w:line="240" w:lineRule="auto"/>
      </w:pPr>
      <w:r>
        <w:separator/>
      </w:r>
    </w:p>
  </w:endnote>
  <w:endnote w:type="continuationSeparator" w:id="0">
    <w:p w14:paraId="6A53B9CC" w14:textId="77777777" w:rsidR="00602F67" w:rsidRDefault="0060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6028" w14:textId="77777777" w:rsidR="0001626D" w:rsidRPr="00544235" w:rsidRDefault="00317906">
    <w:pPr>
      <w:pStyle w:val="Footer"/>
      <w:rPr>
        <w:color w:val="335B74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FDA2C" wp14:editId="2CA17ECF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901060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DF3520">
      <w:rPr>
        <w:noProof/>
        <w:color w:val="335B74" w:themeColor="text2"/>
      </w:rPr>
      <w:t>2</w:t>
    </w:r>
    <w:r w:rsidR="00DA4A43" w:rsidRPr="00544235">
      <w:rPr>
        <w:noProof/>
        <w:color w:val="335B74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B7934" w14:textId="77777777" w:rsidR="00602F67" w:rsidRDefault="00602F67">
      <w:pPr>
        <w:spacing w:after="0" w:line="240" w:lineRule="auto"/>
      </w:pPr>
      <w:r>
        <w:separator/>
      </w:r>
    </w:p>
  </w:footnote>
  <w:footnote w:type="continuationSeparator" w:id="0">
    <w:p w14:paraId="71C14109" w14:textId="77777777" w:rsidR="00602F67" w:rsidRDefault="0060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B6DD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DD455A" wp14:editId="58BA5AF2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6A6E38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96070" w14:textId="77777777" w:rsidR="00DC5CA9" w:rsidRDefault="00DC5CA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8AA736" wp14:editId="202AEE8C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35934" y="28575"/>
                          <a:ext cx="7874635" cy="2057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0D2069BA" w14:textId="51809388" w:rsidR="00DC5CA9" w:rsidRDefault="00B70D90" w:rsidP="00DC5C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53C8B80B" w14:textId="0C90873C" w:rsidR="00B70D90" w:rsidRDefault="00E17D61" w:rsidP="00E17D61">
                            <w:r>
                              <w:t xml:space="preserve">                         </w:t>
                            </w:r>
                            <w:r w:rsidR="0062630A">
                              <w:t xml:space="preserve">      </w:t>
                            </w:r>
                            <w:r>
                              <w:t xml:space="preserve">                                                                                                          </w:t>
                            </w:r>
                            <w:r w:rsidR="002A253B" w:rsidRPr="002A253B">
                              <w:rPr>
                                <w:noProof/>
                              </w:rPr>
                              <w:drawing>
                                <wp:inline distT="0" distB="0" distL="0" distR="0" wp14:anchorId="40AD9BC3" wp14:editId="5AFA5AE3">
                                  <wp:extent cx="1556197" cy="801370"/>
                                  <wp:effectExtent l="0" t="0" r="6350" b="0"/>
                                  <wp:docPr id="7" name="Picture 4" descr="A picture containing text, clipart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99D2656-F2F7-4B1E-8CF1-B5D1A0640A1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A picture containing text, clipart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99D2656-F2F7-4B1E-8CF1-B5D1A0640A1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6197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8AA736" id="Group 4" o:spid="_x0000_s1029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">
              <v:rect id="Freeform 19" o:spid="_x0000_s1030" style="position:absolute;left:17359;top:285;width:78746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335b74 [3215]" stroked="f" strokeweight=".235mm">
                <v:textbox>
                  <w:txbxContent>
                    <w:p w14:paraId="0D2069BA" w14:textId="51809388" w:rsidR="00DC5CA9" w:rsidRDefault="00B70D90" w:rsidP="00DC5CA9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53C8B80B" w14:textId="0C90873C" w:rsidR="00B70D90" w:rsidRDefault="00E17D61" w:rsidP="00E17D61">
                      <w:r>
                        <w:t xml:space="preserve">                         </w:t>
                      </w:r>
                      <w:r w:rsidR="0062630A">
                        <w:t xml:space="preserve">      </w:t>
                      </w:r>
                      <w:r>
                        <w:t xml:space="preserve">                                                                                                          </w:t>
                      </w:r>
                      <w:r w:rsidR="002A253B" w:rsidRPr="002A253B">
                        <w:drawing>
                          <wp:inline distT="0" distB="0" distL="0" distR="0" wp14:anchorId="40AD9BC3" wp14:editId="5AFA5AE3">
                            <wp:extent cx="1556197" cy="801370"/>
                            <wp:effectExtent l="0" t="0" r="6350" b="0"/>
                            <wp:docPr id="7" name="Picture 4" descr="A picture containing text, clipart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99D2656-F2F7-4B1E-8CF1-B5D1A0640A1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A picture containing text, clipart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A99D2656-F2F7-4B1E-8CF1-B5D1A0640A1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6197" cy="801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group id="Group 15" o:spid="_x0000_s1031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32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3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4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5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6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7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8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9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E0C58A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6621BC"/>
    <w:multiLevelType w:val="hybridMultilevel"/>
    <w:tmpl w:val="C7D4B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0015"/>
    <w:multiLevelType w:val="hybridMultilevel"/>
    <w:tmpl w:val="A0961A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624F9"/>
    <w:multiLevelType w:val="hybridMultilevel"/>
    <w:tmpl w:val="532672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2D016A"/>
    <w:multiLevelType w:val="hybridMultilevel"/>
    <w:tmpl w:val="AB0EE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40AA9"/>
    <w:multiLevelType w:val="hybridMultilevel"/>
    <w:tmpl w:val="31C602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820A8"/>
    <w:multiLevelType w:val="hybridMultilevel"/>
    <w:tmpl w:val="C7D4B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B69E6"/>
    <w:multiLevelType w:val="hybridMultilevel"/>
    <w:tmpl w:val="C1765F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9C036D"/>
    <w:multiLevelType w:val="hybridMultilevel"/>
    <w:tmpl w:val="31748F74"/>
    <w:lvl w:ilvl="0" w:tplc="CD584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4B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F80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481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E8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EA6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FE8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AF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22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5292802"/>
    <w:multiLevelType w:val="hybridMultilevel"/>
    <w:tmpl w:val="04E0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100E8"/>
    <w:multiLevelType w:val="hybridMultilevel"/>
    <w:tmpl w:val="7FEAB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4E"/>
    <w:rsid w:val="000102B6"/>
    <w:rsid w:val="0001495E"/>
    <w:rsid w:val="0001626D"/>
    <w:rsid w:val="00020201"/>
    <w:rsid w:val="00040852"/>
    <w:rsid w:val="0004416E"/>
    <w:rsid w:val="00077FF3"/>
    <w:rsid w:val="00082E9E"/>
    <w:rsid w:val="00096EA6"/>
    <w:rsid w:val="000B2FDB"/>
    <w:rsid w:val="000C180D"/>
    <w:rsid w:val="000F5168"/>
    <w:rsid w:val="0010367C"/>
    <w:rsid w:val="00103BBA"/>
    <w:rsid w:val="00144BFD"/>
    <w:rsid w:val="00192510"/>
    <w:rsid w:val="00192B60"/>
    <w:rsid w:val="0019745E"/>
    <w:rsid w:val="001B655A"/>
    <w:rsid w:val="001C5519"/>
    <w:rsid w:val="001D0FEC"/>
    <w:rsid w:val="0020597F"/>
    <w:rsid w:val="00254C30"/>
    <w:rsid w:val="0026143D"/>
    <w:rsid w:val="002635B8"/>
    <w:rsid w:val="00286EA1"/>
    <w:rsid w:val="0029468C"/>
    <w:rsid w:val="002A253B"/>
    <w:rsid w:val="002A60F2"/>
    <w:rsid w:val="002D5832"/>
    <w:rsid w:val="002E6287"/>
    <w:rsid w:val="00317906"/>
    <w:rsid w:val="00371723"/>
    <w:rsid w:val="00380B3A"/>
    <w:rsid w:val="003C520B"/>
    <w:rsid w:val="00402FA2"/>
    <w:rsid w:val="00433D3E"/>
    <w:rsid w:val="0048066F"/>
    <w:rsid w:val="004B13B1"/>
    <w:rsid w:val="004E7317"/>
    <w:rsid w:val="00524B92"/>
    <w:rsid w:val="00544235"/>
    <w:rsid w:val="00547372"/>
    <w:rsid w:val="00550F27"/>
    <w:rsid w:val="00560F76"/>
    <w:rsid w:val="00567057"/>
    <w:rsid w:val="005745DF"/>
    <w:rsid w:val="0058317D"/>
    <w:rsid w:val="005A118D"/>
    <w:rsid w:val="005A3B0E"/>
    <w:rsid w:val="005A6CC5"/>
    <w:rsid w:val="005B28F9"/>
    <w:rsid w:val="005B5A85"/>
    <w:rsid w:val="005D5923"/>
    <w:rsid w:val="00602F67"/>
    <w:rsid w:val="00625CFD"/>
    <w:rsid w:val="0062630A"/>
    <w:rsid w:val="00675F62"/>
    <w:rsid w:val="00690EAC"/>
    <w:rsid w:val="007038AD"/>
    <w:rsid w:val="00736BDC"/>
    <w:rsid w:val="00742D9E"/>
    <w:rsid w:val="00750EB9"/>
    <w:rsid w:val="007520BE"/>
    <w:rsid w:val="007C0FAD"/>
    <w:rsid w:val="007C5125"/>
    <w:rsid w:val="00811CB5"/>
    <w:rsid w:val="008155F3"/>
    <w:rsid w:val="00840C37"/>
    <w:rsid w:val="00844354"/>
    <w:rsid w:val="00880A61"/>
    <w:rsid w:val="008962D9"/>
    <w:rsid w:val="008F398F"/>
    <w:rsid w:val="00990E1D"/>
    <w:rsid w:val="009936F2"/>
    <w:rsid w:val="009A041B"/>
    <w:rsid w:val="009A1A3D"/>
    <w:rsid w:val="009A5849"/>
    <w:rsid w:val="009B1587"/>
    <w:rsid w:val="00A14BE1"/>
    <w:rsid w:val="00A25C4B"/>
    <w:rsid w:val="00A431FE"/>
    <w:rsid w:val="00A448C1"/>
    <w:rsid w:val="00A62571"/>
    <w:rsid w:val="00A65B28"/>
    <w:rsid w:val="00AA7AA0"/>
    <w:rsid w:val="00AE735A"/>
    <w:rsid w:val="00AF6563"/>
    <w:rsid w:val="00B04692"/>
    <w:rsid w:val="00B10DD4"/>
    <w:rsid w:val="00B45ABE"/>
    <w:rsid w:val="00B70D90"/>
    <w:rsid w:val="00BB2E63"/>
    <w:rsid w:val="00C03902"/>
    <w:rsid w:val="00C34F93"/>
    <w:rsid w:val="00C455D8"/>
    <w:rsid w:val="00C5399C"/>
    <w:rsid w:val="00C62F85"/>
    <w:rsid w:val="00C95759"/>
    <w:rsid w:val="00CA6B4F"/>
    <w:rsid w:val="00CD5F4A"/>
    <w:rsid w:val="00D3104E"/>
    <w:rsid w:val="00D37F0E"/>
    <w:rsid w:val="00D4334C"/>
    <w:rsid w:val="00D45644"/>
    <w:rsid w:val="00DA4A43"/>
    <w:rsid w:val="00DC5883"/>
    <w:rsid w:val="00DC5CA9"/>
    <w:rsid w:val="00DF3520"/>
    <w:rsid w:val="00E13B7A"/>
    <w:rsid w:val="00E17D61"/>
    <w:rsid w:val="00E3251D"/>
    <w:rsid w:val="00E37225"/>
    <w:rsid w:val="00EA417A"/>
    <w:rsid w:val="00EB5439"/>
    <w:rsid w:val="00EB587A"/>
    <w:rsid w:val="00EC00B7"/>
    <w:rsid w:val="00EE265E"/>
    <w:rsid w:val="00F25B69"/>
    <w:rsid w:val="00F62DA9"/>
    <w:rsid w:val="00FC7622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338BE"/>
  <w15:chartTrackingRefBased/>
  <w15:docId w15:val="{874EBD6F-BA44-43E5-9009-20FB911A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371723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24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02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944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34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0.sv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g"/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.gulinck\AppData\Roaming\Microsoft\Templates\Education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273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Gulinck</dc:creator>
  <cp:keywords/>
  <dc:description/>
  <cp:lastModifiedBy>An Gulinck</cp:lastModifiedBy>
  <cp:revision>255</cp:revision>
  <dcterms:created xsi:type="dcterms:W3CDTF">2021-06-28T07:41:00Z</dcterms:created>
  <dcterms:modified xsi:type="dcterms:W3CDTF">2021-08-06T02:26:00Z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