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02C3" w14:textId="77777777" w:rsidR="009A5849" w:rsidRDefault="00880A61" w:rsidP="00880A61">
      <w:pPr>
        <w:pStyle w:val="Title"/>
        <w:tabs>
          <w:tab w:val="left" w:pos="5547"/>
          <w:tab w:val="left" w:pos="8730"/>
          <w:tab w:val="left" w:pos="9223"/>
        </w:tabs>
      </w:pPr>
      <w:r>
        <w:t xml:space="preserve">POst-truth </w:t>
      </w:r>
    </w:p>
    <w:p w14:paraId="61771496" w14:textId="0FA4D773" w:rsidR="00B70D90" w:rsidRPr="00690EAC" w:rsidRDefault="00880A61" w:rsidP="00880A61">
      <w:pPr>
        <w:pStyle w:val="Title"/>
        <w:tabs>
          <w:tab w:val="left" w:pos="5547"/>
          <w:tab w:val="left" w:pos="8730"/>
          <w:tab w:val="left" w:pos="9223"/>
        </w:tabs>
      </w:pPr>
      <w:r>
        <w:t>politics</w:t>
      </w:r>
      <w:r w:rsidR="00A431FE">
        <w:tab/>
      </w:r>
      <w:r>
        <w:tab/>
      </w:r>
    </w:p>
    <w:p w14:paraId="577998EC" w14:textId="77777777" w:rsidR="009A5849" w:rsidRDefault="009A5849" w:rsidP="000102B6">
      <w:pPr>
        <w:pStyle w:val="Heading1"/>
      </w:pPr>
    </w:p>
    <w:p w14:paraId="03F9389B" w14:textId="0AFD4EC7" w:rsidR="009A5849" w:rsidRDefault="009A5849" w:rsidP="000102B6">
      <w:pPr>
        <w:pStyle w:val="Heading1"/>
      </w:pPr>
      <w:r w:rsidRPr="009A5849">
        <w:rPr>
          <w:noProof/>
        </w:rPr>
        <w:drawing>
          <wp:inline distT="0" distB="0" distL="0" distR="0" wp14:anchorId="32C3F22C" wp14:editId="2E18FCBE">
            <wp:extent cx="6400800" cy="5854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8B62" w14:textId="6EEC8D64" w:rsidR="00CA6B4F" w:rsidRPr="00CA6B4F" w:rsidRDefault="00D37F0E" w:rsidP="000102B6">
      <w:pPr>
        <w:pStyle w:val="Heading1"/>
      </w:pPr>
      <w:r>
        <w:t>Key concepts:</w:t>
      </w:r>
    </w:p>
    <w:p w14:paraId="25C40273" w14:textId="0D305756" w:rsidR="00CA6B4F" w:rsidRPr="00CA6B4F" w:rsidRDefault="00CA6B4F" w:rsidP="00CA6B4F">
      <w:pPr>
        <w:rPr>
          <w:color w:val="000000" w:themeColor="text1"/>
        </w:rPr>
      </w:pPr>
    </w:p>
    <w:p w14:paraId="6AE3A60B" w14:textId="72CBC1F0" w:rsidR="001D0FEC" w:rsidRDefault="00D4334C" w:rsidP="00D37F0E">
      <w:pPr>
        <w:pStyle w:val="ListBullet"/>
      </w:pPr>
      <w:r>
        <w:t>(Alternative) f</w:t>
      </w:r>
      <w:r w:rsidR="001D0FEC">
        <w:t>acts…………………………………………………………………………………………………………</w:t>
      </w:r>
      <w:r>
        <w:t>….</w:t>
      </w:r>
    </w:p>
    <w:p w14:paraId="441E58E6" w14:textId="0C463917" w:rsidR="001D0FEC" w:rsidRDefault="001D0FEC" w:rsidP="00D37F0E">
      <w:pPr>
        <w:pStyle w:val="ListBullet"/>
      </w:pPr>
      <w:r>
        <w:t>Post-truth politics………………………………………………………………………………………………………………</w:t>
      </w:r>
    </w:p>
    <w:p w14:paraId="0427FA21" w14:textId="286F2F99" w:rsidR="001D0FEC" w:rsidRDefault="001D0FEC" w:rsidP="001D0FEC">
      <w:pPr>
        <w:pStyle w:val="ListBullet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………………………………………………………………………………………………………………………………………….</w:t>
      </w:r>
    </w:p>
    <w:p w14:paraId="13A15474" w14:textId="60893F17" w:rsidR="00690EAC" w:rsidRDefault="001D0FEC" w:rsidP="00D37F0E">
      <w:pPr>
        <w:pStyle w:val="ListBullet"/>
      </w:pPr>
      <w:r>
        <w:t>Correspond</w:t>
      </w:r>
      <w:r w:rsidR="00E3251D">
        <w:t>e</w:t>
      </w:r>
      <w:r>
        <w:t>nce theory of truth</w:t>
      </w:r>
      <w:r w:rsidR="00A14BE1">
        <w:t>…………………………………………………………………………………</w:t>
      </w:r>
      <w:r>
        <w:t>……</w:t>
      </w:r>
      <w:proofErr w:type="gramStart"/>
      <w:r>
        <w:t>…..</w:t>
      </w:r>
      <w:proofErr w:type="gramEnd"/>
    </w:p>
    <w:p w14:paraId="339A6EC5" w14:textId="3FBA5148" w:rsidR="001D0FEC" w:rsidRDefault="001D0FEC" w:rsidP="001D0FEC">
      <w:pPr>
        <w:pStyle w:val="ListBullet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………………………………………………………………………………………………………………………………………….</w:t>
      </w:r>
    </w:p>
    <w:p w14:paraId="67C20E3B" w14:textId="3C53C809" w:rsidR="00D37F0E" w:rsidRDefault="001D0FEC" w:rsidP="00D37F0E">
      <w:pPr>
        <w:pStyle w:val="ListBullet"/>
      </w:pPr>
      <w:r>
        <w:t>Coherence theory of truth</w:t>
      </w:r>
      <w:r w:rsidR="00690EAC">
        <w:t>……………………………………………………………………………</w:t>
      </w:r>
      <w:r>
        <w:t>…………………</w:t>
      </w:r>
      <w:proofErr w:type="gramStart"/>
      <w:r>
        <w:t>…..</w:t>
      </w:r>
      <w:proofErr w:type="gramEnd"/>
    </w:p>
    <w:p w14:paraId="752DC91F" w14:textId="0583929F" w:rsidR="001D0FEC" w:rsidRDefault="001D0FEC" w:rsidP="001D0FEC">
      <w:pPr>
        <w:pStyle w:val="ListBullet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………………………………………………………………………………………………………………………………………….</w:t>
      </w:r>
    </w:p>
    <w:p w14:paraId="65B25A3F" w14:textId="3901034B" w:rsidR="00D37F0E" w:rsidRDefault="001D0FEC" w:rsidP="00D37F0E">
      <w:pPr>
        <w:pStyle w:val="ListBullet"/>
      </w:pPr>
      <w:r>
        <w:t>Pragmatic theory of truth</w:t>
      </w:r>
      <w:r w:rsidR="00A14BE1">
        <w:t>…………………………………………………………………</w:t>
      </w:r>
      <w:r w:rsidR="00690EAC">
        <w:t>………………………………</w:t>
      </w:r>
      <w:r>
        <w:t>…</w:t>
      </w:r>
    </w:p>
    <w:p w14:paraId="08D06F13" w14:textId="74FAE7EA" w:rsidR="00690EAC" w:rsidRDefault="001D0FEC" w:rsidP="00D37F0E">
      <w:pPr>
        <w:pStyle w:val="ListBullet"/>
      </w:pPr>
      <w:r>
        <w:t>Dogma</w:t>
      </w:r>
      <w:r w:rsidR="00690EAC">
        <w:t>…………………………………………………………………………………………………………………………</w:t>
      </w:r>
      <w:r w:rsidR="00C03902">
        <w:t>……</w:t>
      </w:r>
    </w:p>
    <w:p w14:paraId="1E58EF21" w14:textId="339757F4" w:rsidR="00CA6B4F" w:rsidRPr="00A62571" w:rsidRDefault="005745DF" w:rsidP="00A62571">
      <w:pPr>
        <w:pStyle w:val="Heading1"/>
      </w:pPr>
      <w:r>
        <w:t>What if</w:t>
      </w:r>
      <w:r w:rsidR="00D37F0E">
        <w:t>…</w:t>
      </w:r>
      <w:r>
        <w:t>?</w:t>
      </w:r>
    </w:p>
    <w:p w14:paraId="4EB890A6" w14:textId="28277EE9" w:rsidR="00254C30" w:rsidRDefault="0029468C" w:rsidP="00254C3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FC3510" wp14:editId="2F2F7C4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78150" cy="18669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189B0" w14:textId="3C2E5D1C" w:rsidR="00A62571" w:rsidRDefault="00077FF3">
                            <w:r>
                              <w:t>What did you take away from this task?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C351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3.3pt;margin-top:.5pt;width:234.5pt;height:14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" fillcolor="white [3201]" strokeweight=".5pt">
                <v:textbox>
                  <w:txbxContent>
                    <w:p w14:paraId="65F189B0" w14:textId="3C2E5D1C" w:rsidR="00A62571" w:rsidRDefault="00077FF3">
                      <w:r>
                        <w:t>What did you take away from this task?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5DF" w:rsidRPr="005745DF">
        <w:rPr>
          <w:noProof/>
        </w:rPr>
        <w:drawing>
          <wp:inline distT="0" distB="0" distL="0" distR="0" wp14:anchorId="02AA5E49" wp14:editId="3A28D7D4">
            <wp:extent cx="3384550" cy="1903809"/>
            <wp:effectExtent l="0" t="0" r="635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4843" cy="190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E764" w14:textId="77777777" w:rsidR="00254C30" w:rsidRDefault="00254C30" w:rsidP="00254C30">
      <w:pPr>
        <w:rPr>
          <w:b/>
          <w:bCs/>
          <w:color w:val="2683C6" w:themeColor="accent2"/>
          <w:sz w:val="28"/>
          <w:szCs w:val="28"/>
        </w:rPr>
      </w:pPr>
    </w:p>
    <w:p w14:paraId="1CD40A47" w14:textId="77777777" w:rsidR="00077FF3" w:rsidRDefault="00077FF3" w:rsidP="00254C30">
      <w:pPr>
        <w:rPr>
          <w:b/>
          <w:bCs/>
          <w:color w:val="2683C6" w:themeColor="accent2"/>
          <w:sz w:val="28"/>
          <w:szCs w:val="28"/>
        </w:rPr>
      </w:pPr>
    </w:p>
    <w:p w14:paraId="122AC643" w14:textId="03D54793" w:rsidR="00077FF3" w:rsidRDefault="00077FF3" w:rsidP="00254C30">
      <w:pPr>
        <w:rPr>
          <w:b/>
          <w:bCs/>
          <w:color w:val="2683C6" w:themeColor="accent2"/>
          <w:sz w:val="28"/>
          <w:szCs w:val="28"/>
        </w:rPr>
      </w:pPr>
    </w:p>
    <w:p w14:paraId="54DA8B32" w14:textId="5CCD6014" w:rsidR="00CA6B4F" w:rsidRPr="00254C30" w:rsidRDefault="004E7317" w:rsidP="00254C30">
      <w:pPr>
        <w:rPr>
          <w:b/>
          <w:bCs/>
          <w:noProof/>
          <w:color w:val="2683C6" w:themeColor="accent2"/>
          <w:sz w:val="28"/>
          <w:szCs w:val="28"/>
        </w:rPr>
      </w:pPr>
      <w:r>
        <w:rPr>
          <w:b/>
          <w:bCs/>
          <w:color w:val="2683C6" w:themeColor="accent2"/>
          <w:sz w:val="28"/>
          <w:szCs w:val="28"/>
        </w:rPr>
        <w:t>What is truth?</w:t>
      </w:r>
      <w:r w:rsidR="00254C30">
        <w:rPr>
          <w:b/>
          <w:bCs/>
          <w:color w:val="2683C6" w:themeColor="accent2"/>
          <w:sz w:val="28"/>
          <w:szCs w:val="28"/>
        </w:rPr>
        <w:t xml:space="preserve"> </w:t>
      </w:r>
    </w:p>
    <w:p w14:paraId="3E3130F2" w14:textId="0F258DE7" w:rsidR="000C180D" w:rsidRDefault="000C180D" w:rsidP="000102B6">
      <w:pPr>
        <w:rPr>
          <w:color w:val="000000" w:themeColor="text1"/>
        </w:rPr>
      </w:pPr>
      <w:r>
        <w:rPr>
          <w:color w:val="000000" w:themeColor="text1"/>
        </w:rPr>
        <w:t>W</w:t>
      </w:r>
      <w:r w:rsidR="004E7317">
        <w:rPr>
          <w:color w:val="000000" w:themeColor="text1"/>
        </w:rPr>
        <w:t>hich words do you think of, when we say “truth”? (brainstorm)</w:t>
      </w:r>
    </w:p>
    <w:p w14:paraId="352ECE73" w14:textId="75176F47" w:rsidR="00A14BE1" w:rsidRPr="000C180D" w:rsidRDefault="00A62571" w:rsidP="000102B6">
      <w:pPr>
        <w:rPr>
          <w:color w:val="000000" w:themeColor="text1"/>
        </w:rPr>
      </w:pPr>
      <w:r w:rsidRPr="00A62571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4C3D7E" wp14:editId="04B8799E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6118225" cy="1016000"/>
                <wp:effectExtent l="0" t="0" r="1587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37655" w14:textId="6A39CF2C" w:rsidR="00371723" w:rsidRDefault="004E73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DBE39" wp14:editId="689D19C7">
                                  <wp:extent cx="539750" cy="539750"/>
                                  <wp:effectExtent l="0" t="0" r="0" b="0"/>
                                  <wp:docPr id="17" name="Graphic 17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encil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7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3D7E" id="Text Box 28" o:spid="_x0000_s1027" type="#_x0000_t202" style="position:absolute;margin-left:1.5pt;margin-top:9.6pt;width:481.75pt;height:8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" fillcolor="white [3201]" strokeweight=".5pt">
                <v:textbox>
                  <w:txbxContent>
                    <w:p w14:paraId="61437655" w14:textId="6A39CF2C" w:rsidR="00371723" w:rsidRDefault="004E7317">
                      <w:r>
                        <w:rPr>
                          <w:noProof/>
                        </w:rPr>
                        <w:drawing>
                          <wp:inline distT="0" distB="0" distL="0" distR="0" wp14:anchorId="46CDBE39" wp14:editId="689D19C7">
                            <wp:extent cx="539750" cy="539750"/>
                            <wp:effectExtent l="0" t="0" r="0" b="0"/>
                            <wp:docPr id="17" name="Graphic 17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encil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F9D258" w14:textId="77777777" w:rsidR="00371723" w:rsidRDefault="00371723" w:rsidP="000102B6">
      <w:pPr>
        <w:rPr>
          <w:color w:val="000000" w:themeColor="text1"/>
        </w:rPr>
      </w:pPr>
    </w:p>
    <w:p w14:paraId="1119FCA6" w14:textId="77777777" w:rsidR="00371723" w:rsidRPr="00371723" w:rsidRDefault="00371723" w:rsidP="000102B6">
      <w:pPr>
        <w:rPr>
          <w:color w:val="000000" w:themeColor="text1"/>
        </w:rPr>
      </w:pPr>
    </w:p>
    <w:p w14:paraId="4329E09E" w14:textId="2CBE5D6D" w:rsidR="0001626D" w:rsidRDefault="0001626D" w:rsidP="000102B6"/>
    <w:p w14:paraId="5ADA1E6B" w14:textId="7CCDE4BB" w:rsidR="00371723" w:rsidRDefault="00371723" w:rsidP="000102B6"/>
    <w:p w14:paraId="0834EEA9" w14:textId="6242F574" w:rsidR="00371723" w:rsidRDefault="004E7317" w:rsidP="000102B6">
      <w:r>
        <w:t>Can you use some of these words to make a definition for the concept “truth”?</w:t>
      </w:r>
    </w:p>
    <w:p w14:paraId="042D9D73" w14:textId="5C55A5FA" w:rsidR="004E7317" w:rsidRDefault="004E7317" w:rsidP="000102B6">
      <w:r>
        <w:t>Truth is………………………………………………………………………………………………………………………………….</w:t>
      </w:r>
    </w:p>
    <w:p w14:paraId="44B4FDE6" w14:textId="79E59122" w:rsidR="00B45ABE" w:rsidRDefault="00B45ABE" w:rsidP="000102B6">
      <w:pPr>
        <w:rPr>
          <w:b/>
          <w:bCs/>
          <w:color w:val="1481AB" w:themeColor="accent1" w:themeShade="BF"/>
        </w:rPr>
      </w:pPr>
    </w:p>
    <w:p w14:paraId="5E352889" w14:textId="049B5016" w:rsidR="00371723" w:rsidRPr="00371723" w:rsidRDefault="005A3B0E" w:rsidP="000102B6">
      <w:pPr>
        <w:rPr>
          <w:b/>
          <w:bCs/>
          <w:color w:val="1481AB" w:themeColor="accent1" w:themeShade="BF"/>
        </w:rPr>
      </w:pPr>
      <w:r>
        <w:rPr>
          <w:b/>
          <w:bCs/>
          <w:color w:val="1481AB" w:themeColor="accent1" w:themeShade="BF"/>
        </w:rPr>
        <w:t>Plenary r</w:t>
      </w:r>
      <w:r w:rsidR="00E13B7A">
        <w:rPr>
          <w:b/>
          <w:bCs/>
          <w:color w:val="1481AB" w:themeColor="accent1" w:themeShade="BF"/>
        </w:rPr>
        <w:t>eflection</w:t>
      </w:r>
    </w:p>
    <w:p w14:paraId="07C54D49" w14:textId="61786189" w:rsidR="00371723" w:rsidRDefault="000C180D" w:rsidP="000102B6">
      <w:r w:rsidRPr="003717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D8917" wp14:editId="5F23A5E2">
                <wp:simplePos x="0" y="0"/>
                <wp:positionH relativeFrom="margin">
                  <wp:posOffset>1047115</wp:posOffset>
                </wp:positionH>
                <wp:positionV relativeFrom="paragraph">
                  <wp:posOffset>5080</wp:posOffset>
                </wp:positionV>
                <wp:extent cx="5070475" cy="1403350"/>
                <wp:effectExtent l="0" t="0" r="15875" b="25400"/>
                <wp:wrapNone/>
                <wp:docPr id="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140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4331115" w14:textId="77777777" w:rsidR="005A3B0E" w:rsidRPr="006B223E" w:rsidRDefault="005A3B0E" w:rsidP="005A3B0E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626262"/>
                                <w:spacing w:val="5"/>
                              </w:rPr>
                            </w:pPr>
                            <w:r w:rsidRPr="006B223E">
                              <w:rPr>
                                <w:rFonts w:eastAsia="Times New Roman" w:cstheme="minorHAnsi"/>
                                <w:color w:val="626262"/>
                                <w:spacing w:val="5"/>
                              </w:rPr>
                              <w:t>In what ways is factual evidence sometimes used, abused, dismissed and ignored in politics?</w:t>
                            </w:r>
                          </w:p>
                          <w:p w14:paraId="76233B87" w14:textId="77777777" w:rsidR="005A3B0E" w:rsidRPr="006B223E" w:rsidRDefault="005A3B0E" w:rsidP="005A3B0E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626262"/>
                                <w:spacing w:val="5"/>
                              </w:rPr>
                            </w:pPr>
                            <w:r w:rsidRPr="006B223E">
                              <w:rPr>
                                <w:rFonts w:eastAsia="Times New Roman" w:cstheme="minorHAnsi"/>
                                <w:color w:val="626262"/>
                                <w:spacing w:val="5"/>
                              </w:rPr>
                              <w:t>Is it ever justifiable for a politician to act without having good grounds or evidence for doing so?</w:t>
                            </w:r>
                          </w:p>
                          <w:p w14:paraId="40AF8F45" w14:textId="77777777" w:rsidR="005A3B0E" w:rsidRDefault="005A3B0E" w:rsidP="005A3B0E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626262"/>
                                <w:spacing w:val="5"/>
                              </w:rPr>
                            </w:pPr>
                            <w:r w:rsidRPr="006B223E">
                              <w:rPr>
                                <w:rFonts w:eastAsia="Times New Roman" w:cstheme="minorHAnsi"/>
                                <w:color w:val="626262"/>
                                <w:spacing w:val="5"/>
                              </w:rPr>
                              <w:t>Given access to the same facts, how is it possible that there can be disagreement between experts on a political issue?</w:t>
                            </w:r>
                          </w:p>
                          <w:p w14:paraId="2A183331" w14:textId="77777777" w:rsidR="005A3B0E" w:rsidRPr="00A861B2" w:rsidRDefault="005A3B0E" w:rsidP="005A3B0E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626262"/>
                                <w:spacing w:val="5"/>
                              </w:rPr>
                            </w:pPr>
                            <w:r w:rsidRPr="00A861B2">
                              <w:rPr>
                                <w:rFonts w:eastAsia="Times New Roman" w:cstheme="minorHAnsi"/>
                                <w:color w:val="626262"/>
                                <w:spacing w:val="5"/>
                              </w:rPr>
                              <w:t>Why do facts sometimes not change our minds?</w:t>
                            </w:r>
                          </w:p>
                          <w:p w14:paraId="1C0E8971" w14:textId="1B8B25BA" w:rsidR="00371723" w:rsidRDefault="00371723" w:rsidP="00371723">
                            <w:pPr>
                              <w:spacing w:before="80" w:after="8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8917" id="Rectangle 2" o:spid="_x0000_s1028" style="position:absolute;margin-left:82.45pt;margin-top:.4pt;width:399.25pt;height:110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" filled="f" strokecolor="#1cade4 [3204]">
                <v:textbox>
                  <w:txbxContent>
                    <w:p w14:paraId="44331115" w14:textId="77777777" w:rsidR="005A3B0E" w:rsidRPr="006B223E" w:rsidRDefault="005A3B0E" w:rsidP="005A3B0E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626262"/>
                          <w:spacing w:val="5"/>
                        </w:rPr>
                      </w:pPr>
                      <w:r w:rsidRPr="006B223E">
                        <w:rPr>
                          <w:rFonts w:eastAsia="Times New Roman" w:cstheme="minorHAnsi"/>
                          <w:color w:val="626262"/>
                          <w:spacing w:val="5"/>
                        </w:rPr>
                        <w:t>In what ways is factual evidence sometimes used, abused, dismissed and ignored in politics?</w:t>
                      </w:r>
                    </w:p>
                    <w:p w14:paraId="76233B87" w14:textId="77777777" w:rsidR="005A3B0E" w:rsidRPr="006B223E" w:rsidRDefault="005A3B0E" w:rsidP="005A3B0E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626262"/>
                          <w:spacing w:val="5"/>
                        </w:rPr>
                      </w:pPr>
                      <w:r w:rsidRPr="006B223E">
                        <w:rPr>
                          <w:rFonts w:eastAsia="Times New Roman" w:cstheme="minorHAnsi"/>
                          <w:color w:val="626262"/>
                          <w:spacing w:val="5"/>
                        </w:rPr>
                        <w:t>Is it ever justifiable for a politician to act without having good grounds or evidence for doing so?</w:t>
                      </w:r>
                    </w:p>
                    <w:p w14:paraId="40AF8F45" w14:textId="77777777" w:rsidR="005A3B0E" w:rsidRDefault="005A3B0E" w:rsidP="005A3B0E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626262"/>
                          <w:spacing w:val="5"/>
                        </w:rPr>
                      </w:pPr>
                      <w:r w:rsidRPr="006B223E">
                        <w:rPr>
                          <w:rFonts w:eastAsia="Times New Roman" w:cstheme="minorHAnsi"/>
                          <w:color w:val="626262"/>
                          <w:spacing w:val="5"/>
                        </w:rPr>
                        <w:t>Given access to the same facts, how is it possible that there can be disagreement between experts on a political issue?</w:t>
                      </w:r>
                    </w:p>
                    <w:p w14:paraId="2A183331" w14:textId="77777777" w:rsidR="005A3B0E" w:rsidRPr="00A861B2" w:rsidRDefault="005A3B0E" w:rsidP="005A3B0E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626262"/>
                          <w:spacing w:val="5"/>
                        </w:rPr>
                      </w:pPr>
                      <w:r w:rsidRPr="00A861B2">
                        <w:rPr>
                          <w:rFonts w:eastAsia="Times New Roman" w:cstheme="minorHAnsi"/>
                          <w:color w:val="626262"/>
                          <w:spacing w:val="5"/>
                        </w:rPr>
                        <w:t>Why do facts sometimes not change our minds?</w:t>
                      </w:r>
                    </w:p>
                    <w:p w14:paraId="1C0E8971" w14:textId="1B8B25BA" w:rsidR="00371723" w:rsidRDefault="00371723" w:rsidP="00371723">
                      <w:pPr>
                        <w:spacing w:before="80" w:after="8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1723">
        <w:rPr>
          <w:noProof/>
        </w:rPr>
        <w:drawing>
          <wp:inline distT="0" distB="0" distL="0" distR="0" wp14:anchorId="3AD275BA" wp14:editId="26F690D9">
            <wp:extent cx="1031001" cy="992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1001" cy="99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57AC" w14:textId="77777777" w:rsidR="00F25B69" w:rsidRDefault="00F25B69" w:rsidP="000C180D">
      <w:pPr>
        <w:rPr>
          <w:b/>
          <w:bCs/>
          <w:color w:val="1481AB" w:themeColor="accent1" w:themeShade="BF"/>
        </w:rPr>
      </w:pPr>
      <w:bookmarkStart w:id="0" w:name="_GoBack"/>
      <w:bookmarkEnd w:id="0"/>
    </w:p>
    <w:p w14:paraId="0C178224" w14:textId="759FBB38" w:rsidR="000C180D" w:rsidRDefault="005A3B0E" w:rsidP="000C180D">
      <w:pPr>
        <w:rPr>
          <w:b/>
          <w:bCs/>
          <w:color w:val="1481AB" w:themeColor="accent1" w:themeShade="BF"/>
        </w:rPr>
      </w:pPr>
      <w:r w:rsidRPr="00A62571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78B960" wp14:editId="12C6F151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18225" cy="3702050"/>
                <wp:effectExtent l="0" t="0" r="1587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370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FC595" w14:textId="57214564" w:rsidR="005A3B0E" w:rsidRDefault="005A3B0E" w:rsidP="005A3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1B92C" wp14:editId="4F39B762">
                                  <wp:extent cx="539750" cy="539750"/>
                                  <wp:effectExtent l="0" t="0" r="0" b="0"/>
                                  <wp:docPr id="26" name="Graphic 26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encil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7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6FF076" w14:textId="587AF436" w:rsidR="005A3B0E" w:rsidRDefault="005A3B0E" w:rsidP="005A3B0E"/>
                          <w:p w14:paraId="7FF79E98" w14:textId="598C2B66" w:rsidR="005A3B0E" w:rsidRDefault="005A3B0E" w:rsidP="005A3B0E"/>
                          <w:p w14:paraId="7169BD65" w14:textId="77777777" w:rsidR="005A3B0E" w:rsidRDefault="005A3B0E" w:rsidP="005A3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B960" id="Text Box 22" o:spid="_x0000_s1029" type="#_x0000_t202" style="position:absolute;margin-left:0;margin-top:20.9pt;width:481.75pt;height:291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" fillcolor="white [3201]" strokeweight=".5pt">
                <v:textbox>
                  <w:txbxContent>
                    <w:p w14:paraId="10EFC595" w14:textId="57214564" w:rsidR="005A3B0E" w:rsidRDefault="005A3B0E" w:rsidP="005A3B0E">
                      <w:r>
                        <w:rPr>
                          <w:noProof/>
                        </w:rPr>
                        <w:drawing>
                          <wp:inline distT="0" distB="0" distL="0" distR="0" wp14:anchorId="7951B92C" wp14:editId="4F39B762">
                            <wp:extent cx="539750" cy="539750"/>
                            <wp:effectExtent l="0" t="0" r="0" b="0"/>
                            <wp:docPr id="26" name="Graphic 26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encil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6FF076" w14:textId="587AF436" w:rsidR="005A3B0E" w:rsidRDefault="005A3B0E" w:rsidP="005A3B0E"/>
                    <w:p w14:paraId="7FF79E98" w14:textId="598C2B66" w:rsidR="005A3B0E" w:rsidRDefault="005A3B0E" w:rsidP="005A3B0E"/>
                    <w:p w14:paraId="7169BD65" w14:textId="77777777" w:rsidR="005A3B0E" w:rsidRDefault="005A3B0E" w:rsidP="005A3B0E"/>
                  </w:txbxContent>
                </v:textbox>
                <w10:wrap anchorx="margin"/>
              </v:shape>
            </w:pict>
          </mc:Fallback>
        </mc:AlternateContent>
      </w:r>
    </w:p>
    <w:p w14:paraId="5F9FA0E8" w14:textId="18741DB4" w:rsidR="000C180D" w:rsidRDefault="000C180D" w:rsidP="000C180D">
      <w:pPr>
        <w:rPr>
          <w:b/>
          <w:bCs/>
          <w:color w:val="1481AB" w:themeColor="accent1" w:themeShade="BF"/>
        </w:rPr>
      </w:pPr>
    </w:p>
    <w:p w14:paraId="5E03B1DE" w14:textId="4ECB73CE" w:rsidR="000C180D" w:rsidRDefault="000C180D" w:rsidP="000C180D">
      <w:pPr>
        <w:rPr>
          <w:b/>
          <w:bCs/>
          <w:color w:val="1481AB" w:themeColor="accent1" w:themeShade="BF"/>
        </w:rPr>
      </w:pPr>
    </w:p>
    <w:p w14:paraId="3BB7B3FD" w14:textId="6371FC0D" w:rsidR="000C180D" w:rsidRDefault="000C180D" w:rsidP="000C180D">
      <w:pPr>
        <w:rPr>
          <w:b/>
          <w:bCs/>
          <w:color w:val="1481AB" w:themeColor="accent1" w:themeShade="BF"/>
        </w:rPr>
      </w:pPr>
    </w:p>
    <w:p w14:paraId="2E3DC38D" w14:textId="05FB23C3" w:rsidR="000C180D" w:rsidRDefault="000C180D" w:rsidP="000C180D">
      <w:pPr>
        <w:rPr>
          <w:b/>
          <w:bCs/>
          <w:color w:val="1481AB" w:themeColor="accent1" w:themeShade="BF"/>
        </w:rPr>
      </w:pPr>
    </w:p>
    <w:p w14:paraId="1B36B8CB" w14:textId="3F20092B" w:rsidR="00A25C4B" w:rsidRDefault="00A25C4B" w:rsidP="000102B6">
      <w:pPr>
        <w:rPr>
          <w:b/>
          <w:bCs/>
          <w:color w:val="1481AB" w:themeColor="accent1" w:themeShade="BF"/>
        </w:rPr>
      </w:pPr>
    </w:p>
    <w:p w14:paraId="227918CA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3A85582C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29074A4F" w14:textId="77777777" w:rsidR="00B45ABE" w:rsidRDefault="00B45ABE" w:rsidP="000102B6">
      <w:pPr>
        <w:rPr>
          <w:b/>
          <w:bCs/>
          <w:color w:val="1481AB" w:themeColor="accent1" w:themeShade="BF"/>
        </w:rPr>
      </w:pPr>
    </w:p>
    <w:p w14:paraId="6A2620A5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0149096C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4CE913A3" w14:textId="52A0F01C" w:rsidR="00286EA1" w:rsidRDefault="00286EA1" w:rsidP="0019745E">
      <w:pPr>
        <w:rPr>
          <w:b/>
          <w:bCs/>
          <w:color w:val="1481AB" w:themeColor="accent1" w:themeShade="BF"/>
        </w:rPr>
      </w:pPr>
    </w:p>
    <w:p w14:paraId="032851F8" w14:textId="77777777" w:rsidR="00B04692" w:rsidRPr="00A25C4B" w:rsidRDefault="00B04692" w:rsidP="0019745E">
      <w:pPr>
        <w:rPr>
          <w:b/>
          <w:bCs/>
          <w:color w:val="1481AB" w:themeColor="accent1" w:themeShade="BF"/>
        </w:rPr>
      </w:pPr>
    </w:p>
    <w:sectPr w:rsidR="00B04692" w:rsidRPr="00A25C4B" w:rsidSect="000102B6">
      <w:headerReference w:type="default" r:id="rId17"/>
      <w:footerReference w:type="default" r:id="rId18"/>
      <w:headerReference w:type="first" r:id="rId19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6364" w14:textId="77777777" w:rsidR="00E26C93" w:rsidRDefault="00E26C93">
      <w:pPr>
        <w:spacing w:after="0" w:line="240" w:lineRule="auto"/>
      </w:pPr>
      <w:r>
        <w:separator/>
      </w:r>
    </w:p>
  </w:endnote>
  <w:endnote w:type="continuationSeparator" w:id="0">
    <w:p w14:paraId="214516BD" w14:textId="77777777" w:rsidR="00E26C93" w:rsidRDefault="00E2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6028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FDA2C" wp14:editId="2CA17ECF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01060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6BE2" w14:textId="77777777" w:rsidR="00E26C93" w:rsidRDefault="00E26C93">
      <w:pPr>
        <w:spacing w:after="0" w:line="240" w:lineRule="auto"/>
      </w:pPr>
      <w:r>
        <w:separator/>
      </w:r>
    </w:p>
  </w:footnote>
  <w:footnote w:type="continuationSeparator" w:id="0">
    <w:p w14:paraId="7048A1FC" w14:textId="77777777" w:rsidR="00E26C93" w:rsidRDefault="00E2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B6DD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D455A" wp14:editId="58BA5AF2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A6E38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6070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8AA736" wp14:editId="202AEE8C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35934" y="28575"/>
                          <a:ext cx="7874635" cy="2057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D2069BA" w14:textId="51809388" w:rsidR="00DC5CA9" w:rsidRDefault="00B70D90" w:rsidP="00DC5C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3C8B80B" w14:textId="1119940F" w:rsidR="00B70D90" w:rsidRDefault="00E17D61" w:rsidP="00E17D61">
                            <w: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="009A5849">
                              <w:rPr>
                                <w:noProof/>
                              </w:rPr>
                              <w:drawing>
                                <wp:inline distT="0" distB="0" distL="0" distR="0" wp14:anchorId="1D51BC79" wp14:editId="05E2FF8A">
                                  <wp:extent cx="1689869" cy="795020"/>
                                  <wp:effectExtent l="0" t="0" r="571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869" cy="795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AA736" id="Group 4" o:spid="_x0000_s1030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">
              <v:rect id="Freeform 19" o:spid="_x0000_s1031" style="position:absolute;left:17359;top:285;width:78746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0D2069BA" w14:textId="51809388" w:rsidR="00DC5CA9" w:rsidRDefault="00B70D90" w:rsidP="00DC5CA9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3C8B80B" w14:textId="1119940F" w:rsidR="00B70D90" w:rsidRDefault="00E17D61" w:rsidP="00E17D61">
                      <w:r>
                        <w:t xml:space="preserve">                                                                                                                                                </w:t>
                      </w:r>
                      <w:r w:rsidR="009A5849">
                        <w:rPr>
                          <w:noProof/>
                        </w:rPr>
                        <w:drawing>
                          <wp:inline distT="0" distB="0" distL="0" distR="0" wp14:anchorId="1D51BC79" wp14:editId="05E2FF8A">
                            <wp:extent cx="1689869" cy="795020"/>
                            <wp:effectExtent l="0" t="0" r="5715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869" cy="795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group id="Group 15" o:spid="_x0000_s1032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3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5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6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7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8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9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40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E0C58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0AA9"/>
    <w:multiLevelType w:val="hybridMultilevel"/>
    <w:tmpl w:val="31C60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036D"/>
    <w:multiLevelType w:val="hybridMultilevel"/>
    <w:tmpl w:val="31748F74"/>
    <w:lvl w:ilvl="0" w:tplc="CD584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4B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80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81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E8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A6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E8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AF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2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4E"/>
    <w:rsid w:val="000102B6"/>
    <w:rsid w:val="0001495E"/>
    <w:rsid w:val="0001626D"/>
    <w:rsid w:val="00020201"/>
    <w:rsid w:val="00040852"/>
    <w:rsid w:val="0004416E"/>
    <w:rsid w:val="00077FF3"/>
    <w:rsid w:val="00096EA6"/>
    <w:rsid w:val="000C180D"/>
    <w:rsid w:val="0010367C"/>
    <w:rsid w:val="00144BFD"/>
    <w:rsid w:val="0019745E"/>
    <w:rsid w:val="001B655A"/>
    <w:rsid w:val="001C5519"/>
    <w:rsid w:val="001D0FEC"/>
    <w:rsid w:val="00254C30"/>
    <w:rsid w:val="00286EA1"/>
    <w:rsid w:val="0029468C"/>
    <w:rsid w:val="002A60F2"/>
    <w:rsid w:val="002E6287"/>
    <w:rsid w:val="00317906"/>
    <w:rsid w:val="00371723"/>
    <w:rsid w:val="00380B3A"/>
    <w:rsid w:val="003C520B"/>
    <w:rsid w:val="00402FA2"/>
    <w:rsid w:val="0048066F"/>
    <w:rsid w:val="004B13B1"/>
    <w:rsid w:val="004E7317"/>
    <w:rsid w:val="00524B92"/>
    <w:rsid w:val="00544235"/>
    <w:rsid w:val="00550F27"/>
    <w:rsid w:val="00560F76"/>
    <w:rsid w:val="005745DF"/>
    <w:rsid w:val="0058317D"/>
    <w:rsid w:val="005A3B0E"/>
    <w:rsid w:val="005B28F9"/>
    <w:rsid w:val="005B5A85"/>
    <w:rsid w:val="00625CFD"/>
    <w:rsid w:val="00675F62"/>
    <w:rsid w:val="00690EAC"/>
    <w:rsid w:val="007038AD"/>
    <w:rsid w:val="00736BDC"/>
    <w:rsid w:val="00750EB9"/>
    <w:rsid w:val="007520BE"/>
    <w:rsid w:val="007C5125"/>
    <w:rsid w:val="00840C37"/>
    <w:rsid w:val="00844354"/>
    <w:rsid w:val="00880A61"/>
    <w:rsid w:val="008962D9"/>
    <w:rsid w:val="008B29E2"/>
    <w:rsid w:val="00990E1D"/>
    <w:rsid w:val="009A5849"/>
    <w:rsid w:val="009B1587"/>
    <w:rsid w:val="00A14BE1"/>
    <w:rsid w:val="00A25C4B"/>
    <w:rsid w:val="00A431FE"/>
    <w:rsid w:val="00A448C1"/>
    <w:rsid w:val="00A62571"/>
    <w:rsid w:val="00A65B28"/>
    <w:rsid w:val="00AA7AA0"/>
    <w:rsid w:val="00AE735A"/>
    <w:rsid w:val="00B04692"/>
    <w:rsid w:val="00B45ABE"/>
    <w:rsid w:val="00B70D90"/>
    <w:rsid w:val="00C03902"/>
    <w:rsid w:val="00C34F93"/>
    <w:rsid w:val="00C455D8"/>
    <w:rsid w:val="00C5399C"/>
    <w:rsid w:val="00C62F85"/>
    <w:rsid w:val="00CA6B4F"/>
    <w:rsid w:val="00D3104E"/>
    <w:rsid w:val="00D37F0E"/>
    <w:rsid w:val="00D4334C"/>
    <w:rsid w:val="00D45644"/>
    <w:rsid w:val="00DA4A43"/>
    <w:rsid w:val="00DC5883"/>
    <w:rsid w:val="00DC5CA9"/>
    <w:rsid w:val="00DF3520"/>
    <w:rsid w:val="00E13B7A"/>
    <w:rsid w:val="00E17D61"/>
    <w:rsid w:val="00E26C93"/>
    <w:rsid w:val="00E3251D"/>
    <w:rsid w:val="00E37225"/>
    <w:rsid w:val="00EA417A"/>
    <w:rsid w:val="00EB587A"/>
    <w:rsid w:val="00F25B69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38BE"/>
  <w15:chartTrackingRefBased/>
  <w15:docId w15:val="{874EBD6F-BA44-43E5-9009-20FB911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371723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24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94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34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0.sv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.gulinck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145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Gulinck</dc:creator>
  <cp:keywords/>
  <dc:description/>
  <cp:lastModifiedBy>An Gulinck</cp:lastModifiedBy>
  <cp:revision>134</cp:revision>
  <dcterms:created xsi:type="dcterms:W3CDTF">2021-06-28T07:41:00Z</dcterms:created>
  <dcterms:modified xsi:type="dcterms:W3CDTF">2021-08-06T02:19:00Z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