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1946" w14:textId="74A9D255" w:rsidR="00A431FE" w:rsidRPr="00462988" w:rsidRDefault="00625CFD" w:rsidP="00462988">
      <w:pPr>
        <w:pStyle w:val="Title"/>
        <w:tabs>
          <w:tab w:val="left" w:pos="5547"/>
          <w:tab w:val="left" w:pos="7600"/>
        </w:tabs>
      </w:pPr>
      <w:r>
        <w:t>Language as a map</w:t>
      </w:r>
      <w:r w:rsidR="00A431FE">
        <w:tab/>
      </w:r>
      <w:r w:rsidR="00462988">
        <w:tab/>
      </w:r>
      <w:r w:rsidR="00462988">
        <w:rPr>
          <w:noProof/>
        </w:rPr>
        <w:drawing>
          <wp:inline distT="0" distB="0" distL="0" distR="0" wp14:anchorId="455661D9" wp14:editId="17D9E338">
            <wp:extent cx="1414462" cy="1077264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6946" cy="107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71496" w14:textId="2AF359F3" w:rsidR="00B70D90" w:rsidRPr="007D5176" w:rsidRDefault="00A431FE" w:rsidP="00A431FE">
      <w:pPr>
        <w:pStyle w:val="Heading1"/>
        <w:rPr>
          <w:color w:val="1CADE4" w:themeColor="accent1"/>
        </w:rPr>
      </w:pPr>
      <w:r w:rsidRPr="007D5176">
        <w:rPr>
          <w:color w:val="1CADE4" w:themeColor="accent1"/>
        </w:rPr>
        <w:t>Draw the following…</w:t>
      </w:r>
    </w:p>
    <w:p w14:paraId="71818CB1" w14:textId="62F02B77" w:rsidR="00D37F0E" w:rsidRDefault="00A62571" w:rsidP="000102B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E1DFC4" wp14:editId="26211723">
                <wp:simplePos x="0" y="0"/>
                <wp:positionH relativeFrom="column">
                  <wp:posOffset>4313947</wp:posOffset>
                </wp:positionH>
                <wp:positionV relativeFrom="paragraph">
                  <wp:posOffset>482170</wp:posOffset>
                </wp:positionV>
                <wp:extent cx="1841073" cy="1454448"/>
                <wp:effectExtent l="0" t="0" r="2603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073" cy="1454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58950" w14:textId="77777777" w:rsidR="00D37F0E" w:rsidRDefault="00D37F0E" w:rsidP="00D37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1DFC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9.7pt;margin-top:37.95pt;width:144.95pt;height:1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" fillcolor="white [3201]" strokeweight=".5pt">
                <v:textbox>
                  <w:txbxContent>
                    <w:p w14:paraId="17658950" w14:textId="77777777" w:rsidR="00D37F0E" w:rsidRDefault="00D37F0E" w:rsidP="00D37F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B9CA0" wp14:editId="3AE55CB5">
                <wp:simplePos x="0" y="0"/>
                <wp:positionH relativeFrom="column">
                  <wp:posOffset>2116655</wp:posOffset>
                </wp:positionH>
                <wp:positionV relativeFrom="paragraph">
                  <wp:posOffset>466299</wp:posOffset>
                </wp:positionV>
                <wp:extent cx="1840865" cy="1454150"/>
                <wp:effectExtent l="0" t="0" r="2603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F7855" w14:textId="77777777" w:rsidR="00D37F0E" w:rsidRDefault="00D37F0E" w:rsidP="00D37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B9CA0" id="Text Box 7" o:spid="_x0000_s1027" type="#_x0000_t202" style="position:absolute;margin-left:166.65pt;margin-top:36.7pt;width:144.95pt;height:11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" fillcolor="white [3201]" strokeweight=".5pt">
                <v:textbox>
                  <w:txbxContent>
                    <w:p w14:paraId="384F7855" w14:textId="77777777" w:rsidR="00D37F0E" w:rsidRDefault="00D37F0E" w:rsidP="00D37F0E"/>
                  </w:txbxContent>
                </v:textbox>
              </v:shape>
            </w:pict>
          </mc:Fallback>
        </mc:AlternateContent>
      </w:r>
      <w:r w:rsidR="00D37F0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6D32A3" wp14:editId="71D49D0C">
                <wp:simplePos x="0" y="0"/>
                <wp:positionH relativeFrom="column">
                  <wp:posOffset>-29151</wp:posOffset>
                </wp:positionH>
                <wp:positionV relativeFrom="paragraph">
                  <wp:posOffset>458935</wp:posOffset>
                </wp:positionV>
                <wp:extent cx="1841073" cy="1454448"/>
                <wp:effectExtent l="0" t="0" r="2603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073" cy="1454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7E26C" w14:textId="77777777" w:rsidR="00D37F0E" w:rsidRDefault="00D37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D32A3" id="Text Box 3" o:spid="_x0000_s1028" type="#_x0000_t202" style="position:absolute;margin-left:-2.3pt;margin-top:36.15pt;width:144.95pt;height:1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" fillcolor="white [3201]" strokeweight=".5pt">
                <v:textbox>
                  <w:txbxContent>
                    <w:p w14:paraId="4467E26C" w14:textId="77777777" w:rsidR="00D37F0E" w:rsidRDefault="00D37F0E"/>
                  </w:txbxContent>
                </v:textbox>
              </v:shape>
            </w:pict>
          </mc:Fallback>
        </mc:AlternateContent>
      </w:r>
      <w:r w:rsidR="00B70D90">
        <w:t>Breakfast</w:t>
      </w:r>
      <w:r w:rsidR="00B70D90">
        <w:tab/>
      </w:r>
      <w:r w:rsidR="00B70D90">
        <w:tab/>
      </w:r>
      <w:r w:rsidR="00B70D90">
        <w:tab/>
      </w:r>
      <w:r w:rsidR="00B70D90">
        <w:tab/>
      </w:r>
      <w:r w:rsidR="00D37F0E">
        <w:tab/>
      </w:r>
      <w:r>
        <w:t xml:space="preserve"> </w:t>
      </w:r>
      <w:r w:rsidR="00B70D90">
        <w:t>Cat</w:t>
      </w:r>
      <w:r w:rsidR="00D37F0E">
        <w:tab/>
      </w:r>
      <w:r w:rsidR="00D37F0E">
        <w:tab/>
      </w:r>
      <w:r w:rsidR="00D37F0E">
        <w:tab/>
      </w:r>
      <w:r w:rsidR="00D37F0E">
        <w:tab/>
      </w:r>
      <w:r w:rsidR="00D37F0E">
        <w:tab/>
      </w:r>
      <w:r w:rsidR="00B70D90">
        <w:t>Man</w:t>
      </w:r>
      <w:r w:rsidR="00B70D90">
        <w:tab/>
      </w:r>
      <w:r w:rsidR="00B70D90">
        <w:tab/>
      </w:r>
      <w:r w:rsidR="00B70D90">
        <w:tab/>
      </w:r>
      <w:r w:rsidR="00B70D90">
        <w:tab/>
      </w:r>
      <w:r w:rsidR="00B70D90">
        <w:tab/>
      </w:r>
      <w:r w:rsidR="00B70D90">
        <w:tab/>
      </w:r>
      <w:r w:rsidR="00B70D90">
        <w:tab/>
      </w:r>
      <w:r w:rsidR="00B70D90">
        <w:tab/>
      </w:r>
    </w:p>
    <w:p w14:paraId="0E86B433" w14:textId="43C303C6" w:rsidR="00D37F0E" w:rsidRDefault="00D37F0E" w:rsidP="000102B6">
      <w:pPr>
        <w:pStyle w:val="Heading1"/>
      </w:pPr>
    </w:p>
    <w:p w14:paraId="30E33C91" w14:textId="77777777" w:rsidR="00D37F0E" w:rsidRDefault="00D37F0E" w:rsidP="000102B6">
      <w:pPr>
        <w:pStyle w:val="Heading1"/>
      </w:pPr>
    </w:p>
    <w:p w14:paraId="230460F5" w14:textId="4A9E2AF8" w:rsidR="00CA6B4F" w:rsidRPr="00CA6B4F" w:rsidRDefault="00B70D90" w:rsidP="000102B6">
      <w:pPr>
        <w:pStyle w:val="Heading1"/>
      </w:pPr>
      <w:r>
        <w:t>Woman</w:t>
      </w:r>
      <w:r w:rsidR="00D37F0E">
        <w:tab/>
      </w:r>
      <w:r w:rsidR="00D37F0E">
        <w:tab/>
      </w:r>
      <w:r w:rsidR="00D37F0E">
        <w:tab/>
      </w:r>
      <w:r w:rsidR="00D37F0E">
        <w:tab/>
      </w:r>
      <w:r w:rsidR="00D37F0E">
        <w:tab/>
      </w:r>
      <w:r>
        <w:t>Love</w:t>
      </w:r>
      <w:r>
        <w:tab/>
      </w:r>
      <w:r>
        <w:tab/>
      </w:r>
      <w:r>
        <w:tab/>
      </w:r>
      <w:r>
        <w:tab/>
      </w:r>
      <w:r>
        <w:tab/>
        <w:t>Hope</w:t>
      </w:r>
    </w:p>
    <w:p w14:paraId="7A086F44" w14:textId="72E639C1" w:rsidR="00CA6B4F" w:rsidRDefault="00D37F0E" w:rsidP="0048066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BDAD69" wp14:editId="046266D3">
                <wp:simplePos x="0" y="0"/>
                <wp:positionH relativeFrom="column">
                  <wp:posOffset>4320386</wp:posOffset>
                </wp:positionH>
                <wp:positionV relativeFrom="paragraph">
                  <wp:posOffset>6533</wp:posOffset>
                </wp:positionV>
                <wp:extent cx="1841073" cy="1454448"/>
                <wp:effectExtent l="0" t="0" r="2603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073" cy="1454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89FF4" w14:textId="77777777" w:rsidR="00D37F0E" w:rsidRDefault="00D37F0E" w:rsidP="00D37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AD69" id="Text Box 16" o:spid="_x0000_s1029" type="#_x0000_t202" style="position:absolute;margin-left:340.2pt;margin-top:.5pt;width:144.95pt;height:11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" fillcolor="white [3201]" strokeweight=".5pt">
                <v:textbox>
                  <w:txbxContent>
                    <w:p w14:paraId="29889FF4" w14:textId="77777777" w:rsidR="00D37F0E" w:rsidRDefault="00D37F0E" w:rsidP="00D37F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61E82A" wp14:editId="27E8D037">
                <wp:simplePos x="0" y="0"/>
                <wp:positionH relativeFrom="column">
                  <wp:posOffset>2123619</wp:posOffset>
                </wp:positionH>
                <wp:positionV relativeFrom="paragraph">
                  <wp:posOffset>1939</wp:posOffset>
                </wp:positionV>
                <wp:extent cx="1841073" cy="1454448"/>
                <wp:effectExtent l="0" t="0" r="2603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073" cy="1454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CF3CA" w14:textId="77777777" w:rsidR="00D37F0E" w:rsidRDefault="00D37F0E" w:rsidP="00D37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E82A" id="Text Box 11" o:spid="_x0000_s1030" type="#_x0000_t202" style="position:absolute;margin-left:167.2pt;margin-top:.15pt;width:144.95pt;height:11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" fillcolor="white [3201]" strokeweight=".5pt">
                <v:textbox>
                  <w:txbxContent>
                    <w:p w14:paraId="50BCF3CA" w14:textId="77777777" w:rsidR="00D37F0E" w:rsidRDefault="00D37F0E" w:rsidP="00D37F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29EFD5" wp14:editId="7F57DC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073" cy="1454448"/>
                <wp:effectExtent l="0" t="0" r="2603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073" cy="1454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F64A5" w14:textId="77777777" w:rsidR="00D37F0E" w:rsidRDefault="00D37F0E" w:rsidP="00D37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9EFD5" id="Text Box 10" o:spid="_x0000_s1031" type="#_x0000_t202" style="position:absolute;margin-left:0;margin-top:-.05pt;width:144.95pt;height:1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" fillcolor="white [3201]" strokeweight=".5pt">
                <v:textbox>
                  <w:txbxContent>
                    <w:p w14:paraId="1B0F64A5" w14:textId="77777777" w:rsidR="00D37F0E" w:rsidRDefault="00D37F0E" w:rsidP="00D37F0E"/>
                  </w:txbxContent>
                </v:textbox>
              </v:shape>
            </w:pict>
          </mc:Fallback>
        </mc:AlternateContent>
      </w:r>
    </w:p>
    <w:p w14:paraId="57353ADE" w14:textId="7B9ECB09" w:rsidR="00A431FE" w:rsidRDefault="00A431FE" w:rsidP="0048066F">
      <w:pPr>
        <w:rPr>
          <w:color w:val="000000" w:themeColor="text1"/>
        </w:rPr>
      </w:pPr>
    </w:p>
    <w:p w14:paraId="0C0CB53C" w14:textId="55CBB93E" w:rsidR="00D37F0E" w:rsidRDefault="00D37F0E" w:rsidP="0048066F">
      <w:pPr>
        <w:rPr>
          <w:color w:val="000000" w:themeColor="text1"/>
        </w:rPr>
      </w:pPr>
    </w:p>
    <w:p w14:paraId="0FD93693" w14:textId="0DCFAB2B" w:rsidR="00D37F0E" w:rsidRPr="00CA6B4F" w:rsidRDefault="00D37F0E" w:rsidP="0048066F">
      <w:pPr>
        <w:rPr>
          <w:color w:val="000000" w:themeColor="text1"/>
        </w:rPr>
      </w:pPr>
    </w:p>
    <w:p w14:paraId="1A7446E9" w14:textId="77777777" w:rsidR="00D37F0E" w:rsidRDefault="00B70D90" w:rsidP="00B70D90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BD1898" w14:textId="212FE4C4" w:rsidR="00D37F0E" w:rsidRPr="00D37F0E" w:rsidRDefault="00D37F0E" w:rsidP="00D37F0E">
      <w:pPr>
        <w:pStyle w:val="Heading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CC79F9" wp14:editId="28876977">
                <wp:simplePos x="0" y="0"/>
                <wp:positionH relativeFrom="column">
                  <wp:posOffset>5271357</wp:posOffset>
                </wp:positionH>
                <wp:positionV relativeFrom="paragraph">
                  <wp:posOffset>530011</wp:posOffset>
                </wp:positionV>
                <wp:extent cx="932811" cy="1466722"/>
                <wp:effectExtent l="0" t="0" r="20320" b="196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1" cy="1466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7412D" w14:textId="77777777" w:rsidR="00D37F0E" w:rsidRDefault="00D37F0E" w:rsidP="00D37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79F9" id="Text Box 26" o:spid="_x0000_s1032" type="#_x0000_t202" style="position:absolute;margin-left:415.05pt;margin-top:41.75pt;width:73.45pt;height:11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" fillcolor="white [3201]" strokeweight=".5pt">
                <v:textbox>
                  <w:txbxContent>
                    <w:p w14:paraId="1457412D" w14:textId="77777777" w:rsidR="00D37F0E" w:rsidRDefault="00D37F0E" w:rsidP="00D37F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A7F9F4" wp14:editId="7B0D9836">
                <wp:simplePos x="0" y="0"/>
                <wp:positionH relativeFrom="column">
                  <wp:posOffset>4192934</wp:posOffset>
                </wp:positionH>
                <wp:positionV relativeFrom="paragraph">
                  <wp:posOffset>531708</wp:posOffset>
                </wp:positionV>
                <wp:extent cx="932811" cy="1466722"/>
                <wp:effectExtent l="0" t="0" r="20320" b="196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1" cy="1466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01731" w14:textId="77777777" w:rsidR="00D37F0E" w:rsidRDefault="00D37F0E" w:rsidP="00D37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F9F4" id="Text Box 22" o:spid="_x0000_s1033" type="#_x0000_t202" style="position:absolute;margin-left:330.15pt;margin-top:41.85pt;width:73.45pt;height:11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" fillcolor="white [3201]" strokeweight=".5pt">
                <v:textbox>
                  <w:txbxContent>
                    <w:p w14:paraId="24B01731" w14:textId="77777777" w:rsidR="00D37F0E" w:rsidRDefault="00D37F0E" w:rsidP="00D37F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B0AABB" wp14:editId="047BDCC5">
                <wp:simplePos x="0" y="0"/>
                <wp:positionH relativeFrom="column">
                  <wp:posOffset>2114550</wp:posOffset>
                </wp:positionH>
                <wp:positionV relativeFrom="paragraph">
                  <wp:posOffset>546100</wp:posOffset>
                </wp:positionV>
                <wp:extent cx="1840865" cy="1454150"/>
                <wp:effectExtent l="0" t="0" r="26035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09289" w14:textId="77777777" w:rsidR="00D37F0E" w:rsidRDefault="00D37F0E" w:rsidP="00D37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0AABB" id="Text Box 18" o:spid="_x0000_s1034" type="#_x0000_t202" style="position:absolute;margin-left:166.5pt;margin-top:43pt;width:144.95pt;height:11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" fillcolor="white [3201]" strokeweight=".5pt">
                <v:textbox>
                  <w:txbxContent>
                    <w:p w14:paraId="20A09289" w14:textId="77777777" w:rsidR="00D37F0E" w:rsidRDefault="00D37F0E" w:rsidP="00D37F0E"/>
                  </w:txbxContent>
                </v:textbox>
              </v:shape>
            </w:pict>
          </mc:Fallback>
        </mc:AlternateContent>
      </w:r>
      <w:r>
        <w:t>God</w:t>
      </w:r>
      <w:r>
        <w:tab/>
      </w:r>
      <w:r>
        <w:tab/>
      </w:r>
      <w:r>
        <w:tab/>
      </w:r>
      <w:r>
        <w:tab/>
      </w:r>
      <w:r>
        <w:tab/>
      </w:r>
      <w:r w:rsidR="00A62571">
        <w:t xml:space="preserve">        </w:t>
      </w:r>
      <w:r>
        <w:t>Truth</w:t>
      </w:r>
      <w:r>
        <w:tab/>
      </w:r>
      <w:r>
        <w:tab/>
      </w:r>
      <w:r w:rsidR="00A62571">
        <w:t xml:space="preserve">          </w:t>
      </w:r>
      <w:r w:rsidRPr="00D37F0E">
        <w:rPr>
          <w:sz w:val="20"/>
          <w:szCs w:val="20"/>
        </w:rPr>
        <w:t>Collateral damage-</w:t>
      </w:r>
      <w:r>
        <w:rPr>
          <w:sz w:val="20"/>
          <w:szCs w:val="20"/>
        </w:rPr>
        <w:t xml:space="preserve">killing </w:t>
      </w:r>
      <w:r w:rsidRPr="00D37F0E">
        <w:rPr>
          <w:sz w:val="20"/>
          <w:szCs w:val="20"/>
        </w:rPr>
        <w:t>innocent people</w:t>
      </w:r>
    </w:p>
    <w:p w14:paraId="207AA178" w14:textId="2033487D" w:rsidR="0048066F" w:rsidRPr="0048066F" w:rsidRDefault="00D37F0E" w:rsidP="00B70D9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702A7B" wp14:editId="771A95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073" cy="1454448"/>
                <wp:effectExtent l="0" t="0" r="2603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073" cy="1454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419FA" w14:textId="77777777" w:rsidR="00D37F0E" w:rsidRDefault="00D37F0E" w:rsidP="00D37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2A7B" id="Text Box 17" o:spid="_x0000_s1035" type="#_x0000_t202" style="position:absolute;margin-left:0;margin-top:0;width:144.95pt;height:11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" fillcolor="white [3201]" strokeweight=".5pt">
                <v:textbox>
                  <w:txbxContent>
                    <w:p w14:paraId="58F419FA" w14:textId="77777777" w:rsidR="00D37F0E" w:rsidRDefault="00D37F0E" w:rsidP="00D37F0E"/>
                  </w:txbxContent>
                </v:textbox>
              </v:shape>
            </w:pict>
          </mc:Fallback>
        </mc:AlternateContent>
      </w:r>
    </w:p>
    <w:p w14:paraId="1B912AA6" w14:textId="6334215E" w:rsidR="00CA6B4F" w:rsidRDefault="00CA6B4F" w:rsidP="00CA6B4F">
      <w:pPr>
        <w:pStyle w:val="Heading2"/>
        <w:rPr>
          <w:color w:val="000000" w:themeColor="text1"/>
        </w:rPr>
      </w:pPr>
    </w:p>
    <w:p w14:paraId="4C3D6F25" w14:textId="5108578B" w:rsidR="00B70D90" w:rsidRDefault="00B70D90" w:rsidP="00B70D90"/>
    <w:p w14:paraId="7E320A66" w14:textId="0EA447C9" w:rsidR="00B70D90" w:rsidRDefault="00B70D90" w:rsidP="00B70D90"/>
    <w:p w14:paraId="369D341A" w14:textId="210CF928" w:rsidR="00CA6B4F" w:rsidRPr="0048066F" w:rsidRDefault="00CA6B4F" w:rsidP="00A431FE">
      <w:pPr>
        <w:pStyle w:val="ListBullet"/>
        <w:numPr>
          <w:ilvl w:val="0"/>
          <w:numId w:val="0"/>
        </w:numPr>
      </w:pPr>
      <w:bookmarkStart w:id="0" w:name="_GoBack"/>
      <w:bookmarkEnd w:id="0"/>
    </w:p>
    <w:p w14:paraId="1E58EF21" w14:textId="374D29EE" w:rsidR="00CA6B4F" w:rsidRPr="00A62571" w:rsidRDefault="00D37F0E" w:rsidP="00A62571">
      <w:pPr>
        <w:pStyle w:val="Heading1"/>
      </w:pPr>
      <w:r>
        <w:lastRenderedPageBreak/>
        <w:t>From knowledge as a map to language as a map…</w:t>
      </w:r>
    </w:p>
    <w:p w14:paraId="6EBAE621" w14:textId="4BD6FEDD" w:rsidR="00371723" w:rsidRPr="00CA6B4F" w:rsidRDefault="00A62571" w:rsidP="00CA6B4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FC3510" wp14:editId="79C046C1">
                <wp:simplePos x="0" y="0"/>
                <wp:positionH relativeFrom="column">
                  <wp:posOffset>3438205</wp:posOffset>
                </wp:positionH>
                <wp:positionV relativeFrom="paragraph">
                  <wp:posOffset>5148</wp:posOffset>
                </wp:positionV>
                <wp:extent cx="2847528" cy="1834728"/>
                <wp:effectExtent l="0" t="0" r="10160" b="133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528" cy="1834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189B0" w14:textId="2E75AF80" w:rsidR="00A62571" w:rsidRDefault="00A62571">
                            <w:r>
                              <w:t>Think-pair-write-share: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C3510" id="Text Box 31" o:spid="_x0000_s1036" type="#_x0000_t202" style="position:absolute;margin-left:270.7pt;margin-top:.4pt;width:224.2pt;height:144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" fillcolor="white [3201]" strokeweight=".5pt">
                <v:textbox>
                  <w:txbxContent>
                    <w:p w14:paraId="65F189B0" w14:textId="2E75AF80" w:rsidR="00A62571" w:rsidRDefault="00A62571">
                      <w:r>
                        <w:t>Think-pair-write-share: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2068F1" wp14:editId="4BEBFB34">
            <wp:extent cx="3369165" cy="1841009"/>
            <wp:effectExtent l="0" t="0" r="3175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4550" cy="189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A8B32" w14:textId="29804F49" w:rsidR="00CA6B4F" w:rsidRPr="00CA6B4F" w:rsidRDefault="00371723" w:rsidP="000102B6">
      <w:pPr>
        <w:pStyle w:val="Heading1"/>
      </w:pPr>
      <w:r>
        <w:t>The language of an AOK:</w:t>
      </w:r>
    </w:p>
    <w:p w14:paraId="147551C5" w14:textId="77777777" w:rsidR="00371723" w:rsidRDefault="00371723" w:rsidP="000102B6">
      <w:pPr>
        <w:rPr>
          <w:color w:val="000000" w:themeColor="text1"/>
        </w:rPr>
      </w:pPr>
      <w:r>
        <w:rPr>
          <w:color w:val="000000" w:themeColor="text1"/>
        </w:rPr>
        <w:t>Research and explore the nature, role, purpose of language within your allocated AOK.</w:t>
      </w:r>
    </w:p>
    <w:p w14:paraId="5E57E722" w14:textId="142FCBD3" w:rsidR="00C057C6" w:rsidRPr="00A62571" w:rsidRDefault="00A62571" w:rsidP="000102B6">
      <w:pPr>
        <w:rPr>
          <w:i/>
          <w:iCs/>
          <w:color w:val="000000" w:themeColor="text1"/>
          <w:sz w:val="20"/>
        </w:rPr>
      </w:pPr>
      <w:r w:rsidRPr="00A62571">
        <w:rPr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4C3D7E" wp14:editId="105A36C8">
                <wp:simplePos x="0" y="0"/>
                <wp:positionH relativeFrom="column">
                  <wp:posOffset>19945</wp:posOffset>
                </wp:positionH>
                <wp:positionV relativeFrom="paragraph">
                  <wp:posOffset>127038</wp:posOffset>
                </wp:positionV>
                <wp:extent cx="6308746" cy="2000250"/>
                <wp:effectExtent l="0" t="0" r="158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46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37655" w14:textId="77777777" w:rsidR="00371723" w:rsidRDefault="00371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C3D7E" id="Text Box 28" o:spid="_x0000_s1037" type="#_x0000_t202" style="position:absolute;margin-left:1.55pt;margin-top:10pt;width:496.75pt;height:15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" fillcolor="white [3201]" strokeweight=".5pt">
                <v:textbox>
                  <w:txbxContent>
                    <w:p w14:paraId="61437655" w14:textId="77777777" w:rsidR="00371723" w:rsidRDefault="00371723"/>
                  </w:txbxContent>
                </v:textbox>
              </v:shape>
            </w:pict>
          </mc:Fallback>
        </mc:AlternateContent>
      </w:r>
      <w:proofErr w:type="spellStart"/>
      <w:r w:rsidR="00371723" w:rsidRPr="00A62571">
        <w:rPr>
          <w:i/>
          <w:iCs/>
          <w:color w:val="000000" w:themeColor="text1"/>
          <w:sz w:val="20"/>
        </w:rPr>
        <w:t>Summarise</w:t>
      </w:r>
      <w:proofErr w:type="spellEnd"/>
      <w:r w:rsidR="00371723" w:rsidRPr="00A62571">
        <w:rPr>
          <w:i/>
          <w:iCs/>
          <w:color w:val="000000" w:themeColor="text1"/>
          <w:sz w:val="20"/>
        </w:rPr>
        <w:t xml:space="preserve"> your main findings here:</w:t>
      </w:r>
    </w:p>
    <w:p w14:paraId="08F9D258" w14:textId="77777777" w:rsidR="00371723" w:rsidRDefault="00371723" w:rsidP="000102B6">
      <w:pPr>
        <w:rPr>
          <w:color w:val="000000" w:themeColor="text1"/>
        </w:rPr>
      </w:pPr>
    </w:p>
    <w:p w14:paraId="1119FCA6" w14:textId="77777777" w:rsidR="00371723" w:rsidRPr="00371723" w:rsidRDefault="00371723" w:rsidP="000102B6">
      <w:pPr>
        <w:rPr>
          <w:color w:val="000000" w:themeColor="text1"/>
        </w:rPr>
      </w:pPr>
    </w:p>
    <w:p w14:paraId="4329E09E" w14:textId="5DDBF886" w:rsidR="0001626D" w:rsidRDefault="008962D9" w:rsidP="000102B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9ADB1A" wp14:editId="27D435C9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1312B" id="Rectangle 25" o:spid="_x0000_s1026" alt="decorative element" style="position:absolute;margin-left:-58.5pt;margin-top:435.5pt;width:619.0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" fillcolor="#1cade4 [3204]" stroked="f" strokeweight="1pt">
                <v:fill color2="#1481ab [2404]" rotate="t" angle="270" colors="0 #1cade4;62259f #1482ac" focus="100%" type="gradient"/>
              </v:rect>
            </w:pict>
          </mc:Fallback>
        </mc:AlternateContent>
      </w:r>
    </w:p>
    <w:p w14:paraId="5ADA1E6B" w14:textId="7CCDE4BB" w:rsidR="00371723" w:rsidRDefault="00371723" w:rsidP="000102B6"/>
    <w:p w14:paraId="01CCCF6D" w14:textId="293E34E2" w:rsidR="00371723" w:rsidRDefault="00371723" w:rsidP="000102B6"/>
    <w:p w14:paraId="527F82FE" w14:textId="00D1204C" w:rsidR="00371723" w:rsidRDefault="00371723" w:rsidP="000102B6"/>
    <w:p w14:paraId="0834EEA9" w14:textId="71B48050" w:rsidR="00371723" w:rsidRDefault="00371723" w:rsidP="000102B6"/>
    <w:p w14:paraId="0427E64A" w14:textId="77777777" w:rsidR="00A62571" w:rsidRDefault="00A62571" w:rsidP="000102B6">
      <w:pPr>
        <w:rPr>
          <w:b/>
          <w:bCs/>
          <w:color w:val="1481AB" w:themeColor="accent1" w:themeShade="BF"/>
        </w:rPr>
      </w:pPr>
    </w:p>
    <w:p w14:paraId="5E352889" w14:textId="3819ACC7" w:rsidR="00371723" w:rsidRPr="00371723" w:rsidRDefault="00371723" w:rsidP="000102B6">
      <w:pPr>
        <w:rPr>
          <w:b/>
          <w:bCs/>
          <w:color w:val="1481AB" w:themeColor="accent1" w:themeShade="BF"/>
        </w:rPr>
      </w:pPr>
      <w:r w:rsidRPr="00371723">
        <w:rPr>
          <w:b/>
          <w:bCs/>
          <w:color w:val="1481AB" w:themeColor="accent1" w:themeShade="BF"/>
        </w:rPr>
        <w:t>Reflection (homework):</w:t>
      </w:r>
    </w:p>
    <w:p w14:paraId="7AD58FE3" w14:textId="4C062D60" w:rsidR="007D5176" w:rsidRDefault="005273DF" w:rsidP="007D5176">
      <w:pPr>
        <w:pStyle w:val="Heading1"/>
      </w:pPr>
      <w:r w:rsidRPr="0037172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CD8917" wp14:editId="40BBA449">
                <wp:simplePos x="0" y="0"/>
                <wp:positionH relativeFrom="margin">
                  <wp:posOffset>1054100</wp:posOffset>
                </wp:positionH>
                <wp:positionV relativeFrom="paragraph">
                  <wp:posOffset>236220</wp:posOffset>
                </wp:positionV>
                <wp:extent cx="5238750" cy="984250"/>
                <wp:effectExtent l="0" t="0" r="0" b="0"/>
                <wp:wrapNone/>
                <wp:docPr id="2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984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A5F433" w14:textId="77777777" w:rsidR="00371723" w:rsidRPr="00371723" w:rsidRDefault="00371723" w:rsidP="003717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 w:rsidRPr="00371723">
                              <w:rPr>
                                <w:rFonts w:ascii="Calibri" w:eastAsia="Times New Roman" w:hAnsi="Calibri" w:cs="Calibri"/>
                                <w:color w:val="626262"/>
                                <w:spacing w:val="5"/>
                              </w:rPr>
                              <w:t xml:space="preserve">Can all knowledge be expressed in words or symbols? </w:t>
                            </w:r>
                          </w:p>
                          <w:p w14:paraId="7C963A91" w14:textId="77777777" w:rsidR="00371723" w:rsidRPr="00371723" w:rsidRDefault="00371723" w:rsidP="003717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 w:rsidRPr="00371723">
                              <w:rPr>
                                <w:rFonts w:ascii="Calibri" w:eastAsia="Times New Roman" w:hAnsi="Calibri" w:cs="Calibri"/>
                                <w:color w:val="626262"/>
                                <w:spacing w:val="5"/>
                              </w:rPr>
                              <w:t>Is it possible to think or know without language?</w:t>
                            </w:r>
                          </w:p>
                          <w:p w14:paraId="1C0E8971" w14:textId="7C8FF3E7" w:rsidR="00371723" w:rsidRPr="005273DF" w:rsidRDefault="00371723" w:rsidP="005273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 w:rsidRPr="00371723">
                              <w:rPr>
                                <w:rFonts w:ascii="Calibri" w:eastAsia="Times New Roman" w:hAnsi="Calibri" w:cs="Calibri"/>
                                <w:color w:val="626262"/>
                                <w:spacing w:val="5"/>
                                <w:kern w:val="21"/>
                                <w:lang w:val="en-US"/>
                              </w:rPr>
                              <w:t>To what extent is it possible, or desirable, to overcome ambiguity in language?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D8917" id="Rectangle 2" o:spid="_x0000_s1038" style="position:absolute;margin-left:83pt;margin-top:18.6pt;width:412.5pt;height:77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" filled="f" stroked="f">
                <v:textbox>
                  <w:txbxContent>
                    <w:p w14:paraId="5FA5F433" w14:textId="77777777" w:rsidR="00371723" w:rsidRPr="00371723" w:rsidRDefault="00371723" w:rsidP="003717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 w:rsidRPr="00371723">
                        <w:rPr>
                          <w:rFonts w:ascii="Calibri" w:eastAsia="Times New Roman" w:hAnsi="Calibri" w:cs="Calibri"/>
                          <w:color w:val="626262"/>
                          <w:spacing w:val="5"/>
                        </w:rPr>
                        <w:t xml:space="preserve">Can all knowledge be expressed in words or symbols? </w:t>
                      </w:r>
                    </w:p>
                    <w:p w14:paraId="7C963A91" w14:textId="77777777" w:rsidR="00371723" w:rsidRPr="00371723" w:rsidRDefault="00371723" w:rsidP="003717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 w:rsidRPr="00371723">
                        <w:rPr>
                          <w:rFonts w:ascii="Calibri" w:eastAsia="Times New Roman" w:hAnsi="Calibri" w:cs="Calibri"/>
                          <w:color w:val="626262"/>
                          <w:spacing w:val="5"/>
                        </w:rPr>
                        <w:t>Is it possible to think or know without language?</w:t>
                      </w:r>
                    </w:p>
                    <w:p w14:paraId="1C0E8971" w14:textId="7C8FF3E7" w:rsidR="00371723" w:rsidRPr="005273DF" w:rsidRDefault="00371723" w:rsidP="005273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 w:rsidRPr="00371723">
                        <w:rPr>
                          <w:rFonts w:ascii="Calibri" w:eastAsia="Times New Roman" w:hAnsi="Calibri" w:cs="Calibri"/>
                          <w:color w:val="626262"/>
                          <w:spacing w:val="5"/>
                          <w:kern w:val="21"/>
                          <w:lang w:val="en-US"/>
                        </w:rPr>
                        <w:t>To what extent is it possible, or desirable, to overcome ambiguity in language?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1723">
        <w:rPr>
          <w:noProof/>
        </w:rPr>
        <w:drawing>
          <wp:inline distT="0" distB="0" distL="0" distR="0" wp14:anchorId="3AD275BA" wp14:editId="7769564B">
            <wp:extent cx="1031001" cy="992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1540" cy="99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176" w:rsidRPr="007D5176">
        <w:t xml:space="preserve"> </w:t>
      </w:r>
    </w:p>
    <w:p w14:paraId="1E7F723D" w14:textId="6545FD9B" w:rsidR="007D5176" w:rsidRPr="00234F0D" w:rsidRDefault="007D5176" w:rsidP="00234F0D">
      <w:pPr>
        <w:pStyle w:val="Heading1"/>
      </w:pPr>
      <w:r>
        <w:t>Key concepts:</w:t>
      </w:r>
    </w:p>
    <w:p w14:paraId="1A4E43E4" w14:textId="77777777" w:rsidR="007D5176" w:rsidRDefault="007D5176" w:rsidP="007D5176">
      <w:pPr>
        <w:pStyle w:val="ListBullet"/>
      </w:pPr>
      <w:r>
        <w:t>Signifier/signified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8F2F02" w14:textId="77777777" w:rsidR="007D5176" w:rsidRDefault="007D5176" w:rsidP="007D5176">
      <w:pPr>
        <w:pStyle w:val="ListBullet"/>
      </w:pPr>
      <w:r>
        <w:t>Denotation/connotation: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5B0B4DDF" w14:textId="77777777" w:rsidR="007D5176" w:rsidRDefault="007D5176" w:rsidP="007D5176">
      <w:pPr>
        <w:pStyle w:val="ListBullet"/>
      </w:pPr>
      <w:r>
        <w:t>Words and symbols to express knowledge:………………………………………………………………………….</w:t>
      </w:r>
    </w:p>
    <w:p w14:paraId="07C54D49" w14:textId="491F0DC8" w:rsidR="00371723" w:rsidRPr="00A448C1" w:rsidRDefault="007D5176" w:rsidP="00234F0D">
      <w:pPr>
        <w:pStyle w:val="ListBullet"/>
        <w:numPr>
          <w:ilvl w:val="0"/>
          <w:numId w:val="0"/>
        </w:numPr>
        <w:ind w:left="720"/>
      </w:pPr>
      <w:r>
        <w:t>………………………………………………………………………………………………………………………………………….</w:t>
      </w:r>
    </w:p>
    <w:sectPr w:rsidR="00371723" w:rsidRPr="00A448C1" w:rsidSect="000102B6">
      <w:headerReference w:type="default" r:id="rId13"/>
      <w:footerReference w:type="default" r:id="rId14"/>
      <w:headerReference w:type="first" r:id="rId15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4F078" w14:textId="77777777" w:rsidR="00311A6B" w:rsidRDefault="00311A6B">
      <w:pPr>
        <w:spacing w:after="0" w:line="240" w:lineRule="auto"/>
      </w:pPr>
      <w:r>
        <w:separator/>
      </w:r>
    </w:p>
  </w:endnote>
  <w:endnote w:type="continuationSeparator" w:id="0">
    <w:p w14:paraId="42B890D3" w14:textId="77777777" w:rsidR="00311A6B" w:rsidRDefault="0031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6028" w14:textId="77777777" w:rsidR="0001626D" w:rsidRPr="00544235" w:rsidRDefault="00317906">
    <w:pPr>
      <w:pStyle w:val="Footer"/>
      <w:rPr>
        <w:color w:val="335B74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FDA2C" wp14:editId="2CA17ECF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901060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47wIAAG4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DF3520">
      <w:rPr>
        <w:noProof/>
        <w:color w:val="335B74" w:themeColor="text2"/>
      </w:rPr>
      <w:t>2</w:t>
    </w:r>
    <w:r w:rsidR="00DA4A43" w:rsidRPr="00544235">
      <w:rPr>
        <w:noProof/>
        <w:color w:val="335B74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79C9C" w14:textId="77777777" w:rsidR="00311A6B" w:rsidRDefault="00311A6B">
      <w:pPr>
        <w:spacing w:after="0" w:line="240" w:lineRule="auto"/>
      </w:pPr>
      <w:r>
        <w:separator/>
      </w:r>
    </w:p>
  </w:footnote>
  <w:footnote w:type="continuationSeparator" w:id="0">
    <w:p w14:paraId="08B11807" w14:textId="77777777" w:rsidR="00311A6B" w:rsidRDefault="0031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B6DD" w14:textId="77777777"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DD455A" wp14:editId="58BA5AF2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6A6E38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t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MvIp63w&#10;AgAAbg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96070" w14:textId="77777777" w:rsidR="00DC5CA9" w:rsidRDefault="00DC5CA9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8AA736" wp14:editId="75488932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35934" y="28575"/>
                          <a:ext cx="7874635" cy="2057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0D2069BA" w14:textId="51809388" w:rsidR="00DC5CA9" w:rsidRDefault="00B70D90" w:rsidP="00DC5C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53C8B80B" w14:textId="77777777" w:rsidR="00B70D90" w:rsidRDefault="00B70D90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8AA736" id="Group 4" o:spid="_x0000_s1039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">
              <v:rect id="Freeform 19" o:spid="_x0000_s1040" style="position:absolute;left:17359;top:285;width:78746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335b74 [3215]" stroked="f" strokeweight=".235mm">
                <v:textbox>
                  <w:txbxContent>
                    <w:p w14:paraId="0D2069BA" w14:textId="51809388" w:rsidR="00DC5CA9" w:rsidRDefault="00B70D90" w:rsidP="00DC5CA9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53C8B80B" w14:textId="77777777" w:rsidR="00B70D90" w:rsidRDefault="00B70D90"/>
                  </w:txbxContent>
                </v:textbox>
              </v:rect>
              <v:group id="Group 15" o:spid="_x0000_s1041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42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43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44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45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46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47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48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49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40AA9"/>
    <w:multiLevelType w:val="hybridMultilevel"/>
    <w:tmpl w:val="31C602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C036D"/>
    <w:multiLevelType w:val="hybridMultilevel"/>
    <w:tmpl w:val="31748F74"/>
    <w:lvl w:ilvl="0" w:tplc="CD584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4B8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F80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481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E8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EA6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FE8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AF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22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4E"/>
    <w:rsid w:val="000102B6"/>
    <w:rsid w:val="0001495E"/>
    <w:rsid w:val="0001626D"/>
    <w:rsid w:val="00020201"/>
    <w:rsid w:val="00040852"/>
    <w:rsid w:val="00096EA6"/>
    <w:rsid w:val="0010367C"/>
    <w:rsid w:val="001B655A"/>
    <w:rsid w:val="00234F0D"/>
    <w:rsid w:val="002E6287"/>
    <w:rsid w:val="00311A6B"/>
    <w:rsid w:val="00317906"/>
    <w:rsid w:val="00371723"/>
    <w:rsid w:val="003C520B"/>
    <w:rsid w:val="00462988"/>
    <w:rsid w:val="0048066F"/>
    <w:rsid w:val="004B13B1"/>
    <w:rsid w:val="00524B92"/>
    <w:rsid w:val="005273DF"/>
    <w:rsid w:val="00544235"/>
    <w:rsid w:val="00560F76"/>
    <w:rsid w:val="0058317D"/>
    <w:rsid w:val="00625CFD"/>
    <w:rsid w:val="007038AD"/>
    <w:rsid w:val="00736BDC"/>
    <w:rsid w:val="00750EB9"/>
    <w:rsid w:val="007520BE"/>
    <w:rsid w:val="007D5176"/>
    <w:rsid w:val="00840C37"/>
    <w:rsid w:val="00844354"/>
    <w:rsid w:val="008962D9"/>
    <w:rsid w:val="00A14BE1"/>
    <w:rsid w:val="00A431FE"/>
    <w:rsid w:val="00A448C1"/>
    <w:rsid w:val="00A62571"/>
    <w:rsid w:val="00AA7AA0"/>
    <w:rsid w:val="00AE735A"/>
    <w:rsid w:val="00B70D90"/>
    <w:rsid w:val="00C057C6"/>
    <w:rsid w:val="00C34F93"/>
    <w:rsid w:val="00C455D8"/>
    <w:rsid w:val="00C5399C"/>
    <w:rsid w:val="00C62F85"/>
    <w:rsid w:val="00CA6B4F"/>
    <w:rsid w:val="00D3104E"/>
    <w:rsid w:val="00D37F0E"/>
    <w:rsid w:val="00D45644"/>
    <w:rsid w:val="00DA4A43"/>
    <w:rsid w:val="00DC5883"/>
    <w:rsid w:val="00DC5CA9"/>
    <w:rsid w:val="00DF3520"/>
    <w:rsid w:val="00E37225"/>
    <w:rsid w:val="00EA417A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338BE"/>
  <w15:chartTrackingRefBased/>
  <w15:docId w15:val="{874EBD6F-BA44-43E5-9009-20FB911A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371723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.gulinck\AppData\Roaming\Microsoft\Templates\Education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49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Gulinck</dc:creator>
  <cp:keywords/>
  <dc:description/>
  <cp:lastModifiedBy>An Gulinck</cp:lastModifiedBy>
  <cp:revision>36</cp:revision>
  <dcterms:created xsi:type="dcterms:W3CDTF">2021-06-28T07:41:00Z</dcterms:created>
  <dcterms:modified xsi:type="dcterms:W3CDTF">2021-06-29T03:11:00Z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